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A" w:rsidRPr="00181E2C" w:rsidRDefault="0012150A" w:rsidP="001D3458">
      <w:pPr>
        <w:jc w:val="distribute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181E2C">
        <w:rPr>
          <w:rFonts w:ascii="標楷體" w:eastAsia="標楷體" w:hAnsi="標楷體" w:hint="eastAsia"/>
          <w:sz w:val="40"/>
          <w:szCs w:val="40"/>
        </w:rPr>
        <w:t>第一比賽日</w:t>
      </w:r>
      <w:r w:rsidRPr="00181E2C">
        <w:rPr>
          <w:rFonts w:ascii="標楷體" w:eastAsia="標楷體" w:hAnsi="標楷體"/>
          <w:sz w:val="40"/>
          <w:szCs w:val="40"/>
        </w:rPr>
        <w:t>(10/13)U11</w:t>
      </w:r>
      <w:r w:rsidRPr="00181E2C">
        <w:rPr>
          <w:rFonts w:ascii="標楷體" w:eastAsia="標楷體" w:hAnsi="標楷體" w:hint="eastAsia"/>
          <w:sz w:val="40"/>
          <w:szCs w:val="40"/>
        </w:rPr>
        <w:t>、</w:t>
      </w:r>
      <w:r w:rsidRPr="00181E2C">
        <w:rPr>
          <w:rFonts w:ascii="標楷體" w:eastAsia="標楷體" w:hAnsi="標楷體"/>
          <w:sz w:val="40"/>
          <w:szCs w:val="40"/>
        </w:rPr>
        <w:t>U10</w:t>
      </w:r>
      <w:r w:rsidRPr="00181E2C">
        <w:rPr>
          <w:rFonts w:ascii="標楷體" w:eastAsia="標楷體" w:hAnsi="標楷體" w:hint="eastAsia"/>
          <w:sz w:val="40"/>
          <w:szCs w:val="40"/>
        </w:rPr>
        <w:t>、</w:t>
      </w:r>
      <w:r w:rsidRPr="00181E2C">
        <w:rPr>
          <w:rFonts w:ascii="標楷體" w:eastAsia="標楷體" w:hAnsi="標楷體"/>
          <w:sz w:val="40"/>
          <w:szCs w:val="40"/>
        </w:rPr>
        <w:t>U9</w:t>
      </w:r>
      <w:r w:rsidRPr="00181E2C">
        <w:rPr>
          <w:rFonts w:ascii="標楷體" w:eastAsia="標楷體" w:hAnsi="標楷體" w:hint="eastAsia"/>
          <w:sz w:val="40"/>
          <w:szCs w:val="40"/>
        </w:rPr>
        <w:t>混合組場次表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741"/>
        <w:gridCol w:w="741"/>
        <w:gridCol w:w="741"/>
        <w:gridCol w:w="1391"/>
        <w:gridCol w:w="2201"/>
        <w:gridCol w:w="2036"/>
        <w:gridCol w:w="742"/>
        <w:gridCol w:w="1101"/>
      </w:tblGrid>
      <w:tr w:rsidR="0012150A" w:rsidRPr="00181E2C" w:rsidTr="001D3458">
        <w:trPr>
          <w:trHeight w:val="330"/>
          <w:tblHeader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150A" w:rsidRPr="00181E2C" w:rsidRDefault="0012150A" w:rsidP="001D3458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08:30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08:30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立山英雄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長良國小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復興四男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武士岸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小小武士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武士岸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-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太陽勇士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立山彩虹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新城國小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崙山國小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長良國小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武士岸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小小武士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武士岸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-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太陽勇士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立山彩虹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新城國小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12:30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崙山國小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12:30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立山英雄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復興四男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武士岸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新城國小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立山彩虹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美育虎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崙山國小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CA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四強戰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C2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四強戰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C1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四強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15:10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C2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四強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15:50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北濱國小足球俱樂部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崙山國小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33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敗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34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敗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三四名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33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33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冠亞軍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丙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35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敗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36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敗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三名四</w:t>
            </w:r>
          </w:p>
        </w:tc>
      </w:tr>
      <w:tr w:rsidR="0012150A" w:rsidRPr="00181E2C" w:rsidTr="001D3458">
        <w:trPr>
          <w:trHeight w:val="315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16:30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42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混合組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35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36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both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冠亞軍</w:t>
            </w:r>
          </w:p>
        </w:tc>
      </w:tr>
    </w:tbl>
    <w:p w:rsidR="0012150A" w:rsidRPr="00181E2C" w:rsidRDefault="0012150A">
      <w:pPr>
        <w:rPr>
          <w:rFonts w:ascii="標楷體" w:eastAsia="標楷體" w:hAnsi="標楷體"/>
        </w:rPr>
      </w:pPr>
    </w:p>
    <w:p w:rsidR="0012150A" w:rsidRPr="00181E2C" w:rsidRDefault="0012150A">
      <w:pPr>
        <w:widowControl/>
        <w:rPr>
          <w:rFonts w:ascii="標楷體" w:eastAsia="標楷體" w:hAnsi="標楷體"/>
        </w:rPr>
      </w:pPr>
      <w:r w:rsidRPr="00181E2C">
        <w:rPr>
          <w:rFonts w:ascii="標楷體" w:eastAsia="標楷體" w:hAnsi="標楷體"/>
        </w:rPr>
        <w:br w:type="page"/>
      </w:r>
    </w:p>
    <w:p w:rsidR="0012150A" w:rsidRPr="00181E2C" w:rsidRDefault="0012150A" w:rsidP="004457E6">
      <w:pPr>
        <w:jc w:val="center"/>
        <w:rPr>
          <w:rFonts w:ascii="標楷體" w:eastAsia="標楷體" w:hAnsi="標楷體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U9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混合組賽程表</w:t>
      </w:r>
    </w:p>
    <w:p w:rsidR="0012150A" w:rsidRPr="00181E2C" w:rsidRDefault="0012150A">
      <w:pPr>
        <w:widowControl/>
        <w:rPr>
          <w:rFonts w:ascii="標楷體" w:eastAsia="標楷體" w:hAnsi="標楷體"/>
        </w:rPr>
      </w:pPr>
      <w:r w:rsidRPr="00181E2C">
        <w:rPr>
          <w:rFonts w:ascii="標楷體" w:eastAsia="標楷體" w:hAnsi="標楷體"/>
        </w:rPr>
        <w:t xml:space="preserve"> </w:t>
      </w:r>
      <w:r w:rsidRPr="003B6656">
        <w:rPr>
          <w:rFonts w:ascii="標楷體" w:eastAsia="標楷體" w:hAnsi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478.5pt;height:511.5pt;visibility:visible">
            <v:imagedata r:id="rId6" o:title=""/>
          </v:shape>
        </w:pict>
      </w:r>
      <w:r w:rsidRPr="00181E2C">
        <w:rPr>
          <w:rFonts w:ascii="標楷體" w:eastAsia="標楷體" w:hAnsi="標楷體"/>
        </w:rPr>
        <w:t xml:space="preserve"> </w:t>
      </w:r>
      <w:r w:rsidRPr="00181E2C">
        <w:rPr>
          <w:rFonts w:ascii="標楷體" w:eastAsia="標楷體" w:hAnsi="標楷體"/>
        </w:rPr>
        <w:br w:type="page"/>
      </w:r>
    </w:p>
    <w:p w:rsidR="0012150A" w:rsidRPr="00181E2C" w:rsidRDefault="0012150A" w:rsidP="001D345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U9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混合組場次積分表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661"/>
        <w:gridCol w:w="607"/>
        <w:gridCol w:w="607"/>
        <w:gridCol w:w="1138"/>
        <w:gridCol w:w="2522"/>
        <w:gridCol w:w="2030"/>
        <w:gridCol w:w="1047"/>
        <w:gridCol w:w="1082"/>
      </w:tblGrid>
      <w:tr w:rsidR="0012150A" w:rsidRPr="00181E2C" w:rsidTr="001D3458">
        <w:trPr>
          <w:trHeight w:val="33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小小武士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-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太陽勇士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立山彩虹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新城國小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小小武士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-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太陽勇士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立山彩虹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新城國小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新城國小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立山彩虹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C1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35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36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三四名</w:t>
            </w:r>
          </w:p>
        </w:tc>
      </w:tr>
      <w:tr w:rsidR="0012150A" w:rsidRPr="00181E2C" w:rsidTr="001D3458">
        <w:trPr>
          <w:trHeight w:val="33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35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36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</w:t>
            </w:r>
          </w:p>
        </w:tc>
      </w:tr>
    </w:tbl>
    <w:p w:rsidR="0012150A" w:rsidRPr="00181E2C" w:rsidRDefault="0012150A">
      <w:pPr>
        <w:rPr>
          <w:rFonts w:ascii="標楷體" w:eastAsia="標楷體" w:hAnsi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952"/>
        <w:gridCol w:w="952"/>
        <w:gridCol w:w="952"/>
        <w:gridCol w:w="2530"/>
        <w:gridCol w:w="2854"/>
        <w:gridCol w:w="1454"/>
      </w:tblGrid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小小武士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小小武士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3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武士岸太陽勇士</w:t>
            </w:r>
          </w:p>
        </w:tc>
        <w:tc>
          <w:tcPr>
            <w:tcW w:w="1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武士岸太陽勇士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</w:p>
        </w:tc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30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>
      <w:pPr>
        <w:rPr>
          <w:rFonts w:ascii="標楷體" w:eastAsia="標楷體" w:hAnsi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2583"/>
        <w:gridCol w:w="1510"/>
        <w:gridCol w:w="2581"/>
        <w:gridCol w:w="1510"/>
        <w:gridCol w:w="1510"/>
      </w:tblGrid>
      <w:tr w:rsidR="0012150A" w:rsidRPr="00181E2C" w:rsidTr="003B160E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立山彩虹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新城國小</w:t>
            </w:r>
          </w:p>
        </w:tc>
      </w:tr>
      <w:tr w:rsidR="0012150A" w:rsidRPr="00181E2C" w:rsidTr="003B160E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3B160E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3B160E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立山彩虹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3B160E">
        <w:trPr>
          <w:trHeight w:val="330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新城國小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3B160E">
        <w:trPr>
          <w:trHeight w:val="34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7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3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7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 w:rsidP="001D3458">
      <w:pPr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>
        <w:rPr>
          <w:noProof/>
        </w:rPr>
        <w:pict>
          <v:rect id="矩形 36" o:spid="_x0000_s1026" style="position:absolute;left:0;text-align:left;margin-left:-7.8pt;margin-top:561.4pt;width:7in;height:39.4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" strokecolor="white" strokeweight="1pt"/>
        </w:pict>
      </w: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U10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混合組賽程表</w:t>
      </w:r>
      <w:r w:rsidRPr="003B6656">
        <w:rPr>
          <w:rFonts w:ascii="標楷體" w:eastAsia="標楷體" w:hAnsi="標楷體"/>
          <w:noProof/>
        </w:rPr>
        <w:pict>
          <v:shape id="圖片 28" o:spid="_x0000_i1026" type="#_x0000_t75" style="width:474pt;height:526.5pt;visibility:visible">
            <v:imagedata r:id="rId7" o:title=""/>
          </v:shape>
        </w:pict>
      </w:r>
    </w:p>
    <w:p w:rsidR="0012150A" w:rsidRPr="00181E2C" w:rsidRDefault="0012150A" w:rsidP="00181E2C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br w:type="page"/>
        <w:t>U10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混合組場次積分表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656"/>
        <w:gridCol w:w="536"/>
        <w:gridCol w:w="536"/>
        <w:gridCol w:w="1203"/>
        <w:gridCol w:w="2521"/>
        <w:gridCol w:w="1986"/>
        <w:gridCol w:w="1034"/>
        <w:gridCol w:w="1222"/>
      </w:tblGrid>
      <w:tr w:rsidR="0012150A" w:rsidRPr="00181E2C" w:rsidTr="001D3458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0A" w:rsidRPr="00181E2C" w:rsidRDefault="0012150A" w:rsidP="001D3458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立山英雄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長良國小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復興四男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長良國小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立山英雄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復興四男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丁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CA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33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34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三四名</w:t>
            </w:r>
          </w:p>
        </w:tc>
      </w:tr>
      <w:tr w:rsidR="0012150A" w:rsidRPr="00181E2C" w:rsidTr="001D3458">
        <w:trPr>
          <w:trHeight w:val="33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33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33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1D3458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</w:t>
            </w:r>
          </w:p>
        </w:tc>
      </w:tr>
    </w:tbl>
    <w:p w:rsidR="0012150A" w:rsidRPr="00181E2C" w:rsidRDefault="0012150A">
      <w:pPr>
        <w:rPr>
          <w:rFonts w:ascii="標楷體" w:eastAsia="標楷體" w:hAnsi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808"/>
        <w:gridCol w:w="808"/>
        <w:gridCol w:w="808"/>
        <w:gridCol w:w="2424"/>
        <w:gridCol w:w="2424"/>
        <w:gridCol w:w="2422"/>
      </w:tblGrid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立山英雄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立山英雄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2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長良國小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復興四男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長良國小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復興四男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2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>
      <w:pPr>
        <w:rPr>
          <w:rFonts w:ascii="標楷體" w:eastAsia="標楷體" w:hAnsi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2490"/>
        <w:gridCol w:w="2489"/>
        <w:gridCol w:w="2489"/>
        <w:gridCol w:w="1113"/>
        <w:gridCol w:w="1113"/>
      </w:tblGrid>
      <w:tr w:rsidR="0012150A" w:rsidRPr="00181E2C" w:rsidTr="00753246">
        <w:trPr>
          <w:trHeight w:val="33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</w:tr>
      <w:tr w:rsidR="0012150A" w:rsidRPr="00181E2C" w:rsidTr="00753246">
        <w:trPr>
          <w:trHeight w:val="33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武士岸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2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>
      <w:pPr>
        <w:rPr>
          <w:rFonts w:ascii="標楷體" w:eastAsia="標楷體" w:hAnsi="標楷體"/>
        </w:rPr>
      </w:pPr>
    </w:p>
    <w:p w:rsidR="0012150A" w:rsidRPr="00181E2C" w:rsidRDefault="0012150A" w:rsidP="003B160E">
      <w:pPr>
        <w:widowControl/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 w:rsidRPr="00181E2C">
        <w:rPr>
          <w:rFonts w:ascii="標楷體" w:eastAsia="標楷體" w:hAnsi="標楷體"/>
        </w:rPr>
        <w:br w:type="page"/>
      </w: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U11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混合組賽程表</w:t>
      </w:r>
      <w:r>
        <w:rPr>
          <w:noProof/>
        </w:rPr>
        <w:pict>
          <v:rect id="矩形 35" o:spid="_x0000_s1027" style="position:absolute;left:0;text-align:left;margin-left:-13.9pt;margin-top:426.25pt;width:501.3pt;height:43.4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" strokecolor="white" strokeweight="1pt"/>
        </w:pict>
      </w:r>
      <w:r>
        <w:rPr>
          <w:noProof/>
        </w:rPr>
        <w:pict>
          <v:rect id="矩形 34" o:spid="_x0000_s1028" style="position:absolute;left:0;text-align:left;margin-left:466.3pt;margin-top:39.05pt;width:44.15pt;height:413.6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" strokecolor="white" strokeweight="1pt"/>
        </w:pict>
      </w:r>
      <w:r w:rsidRPr="003B6656">
        <w:rPr>
          <w:rFonts w:ascii="標楷體" w:eastAsia="標楷體" w:hAnsi="標楷體"/>
          <w:noProof/>
        </w:rPr>
        <w:pict>
          <v:shape id="圖片 33" o:spid="_x0000_i1027" type="#_x0000_t75" style="width:473.25pt;height:393.75pt;visibility:visible">
            <v:imagedata r:id="rId8" o:title=""/>
          </v:shape>
        </w:pict>
      </w:r>
    </w:p>
    <w:p w:rsidR="0012150A" w:rsidRPr="00181E2C" w:rsidRDefault="0012150A" w:rsidP="00181E2C">
      <w:pPr>
        <w:widowControl/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br w:type="page"/>
        <w:t>U11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混合組場次積分表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656"/>
        <w:gridCol w:w="562"/>
        <w:gridCol w:w="562"/>
        <w:gridCol w:w="1196"/>
        <w:gridCol w:w="2470"/>
        <w:gridCol w:w="2216"/>
        <w:gridCol w:w="1016"/>
        <w:gridCol w:w="1016"/>
      </w:tblGrid>
      <w:tr w:rsidR="0012150A" w:rsidRPr="00181E2C" w:rsidTr="00A47A72">
        <w:trPr>
          <w:trHeight w:val="33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崙山國小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富世國小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崙山國小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12:30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崙山國小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混合組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北濱國小足球俱樂部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崙山國小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2150A" w:rsidRPr="00181E2C" w:rsidTr="00A47A72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U11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混合積分表</w:t>
            </w:r>
          </w:p>
        </w:tc>
      </w:tr>
      <w:tr w:rsidR="0012150A" w:rsidRPr="00181E2C" w:rsidTr="00A47A72">
        <w:trPr>
          <w:trHeight w:val="33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富世國小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崙山國小</w:t>
            </w:r>
          </w:p>
        </w:tc>
      </w:tr>
      <w:tr w:rsidR="0012150A" w:rsidRPr="00181E2C" w:rsidTr="00A47A72">
        <w:trPr>
          <w:trHeight w:val="33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北濱足球俱樂部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美育虎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富世國小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30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崙山國小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A47A72">
        <w:trPr>
          <w:trHeight w:val="345"/>
        </w:trPr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5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3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A47A72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 w:rsidP="00A47A72">
      <w:pPr>
        <w:widowControl/>
        <w:jc w:val="center"/>
        <w:rPr>
          <w:rFonts w:ascii="標楷體" w:eastAsia="標楷體" w:hAnsi="標楷體"/>
        </w:rPr>
      </w:pPr>
    </w:p>
    <w:p w:rsidR="0012150A" w:rsidRPr="00181E2C" w:rsidRDefault="0012150A" w:rsidP="00492026">
      <w:pPr>
        <w:jc w:val="center"/>
        <w:rPr>
          <w:rFonts w:ascii="標楷體" w:eastAsia="標楷體" w:hAnsi="標楷體"/>
          <w:sz w:val="40"/>
          <w:szCs w:val="40"/>
        </w:rPr>
      </w:pPr>
      <w:r w:rsidRPr="00181E2C">
        <w:rPr>
          <w:rFonts w:ascii="標楷體" w:eastAsia="標楷體" w:hAnsi="標楷體"/>
        </w:rPr>
        <w:br w:type="page"/>
      </w:r>
      <w:r w:rsidRPr="00181E2C">
        <w:rPr>
          <w:rFonts w:ascii="標楷體" w:eastAsia="標楷體" w:hAnsi="標楷體" w:hint="eastAsia"/>
          <w:sz w:val="40"/>
          <w:szCs w:val="40"/>
        </w:rPr>
        <w:t>第二比賽日</w:t>
      </w:r>
      <w:r w:rsidRPr="00181E2C">
        <w:rPr>
          <w:rFonts w:ascii="標楷體" w:eastAsia="標楷體" w:hAnsi="標楷體"/>
          <w:sz w:val="40"/>
          <w:szCs w:val="40"/>
        </w:rPr>
        <w:t>(10/14)U12</w:t>
      </w:r>
      <w:r w:rsidRPr="00181E2C">
        <w:rPr>
          <w:rFonts w:ascii="標楷體" w:eastAsia="標楷體" w:hAnsi="標楷體" w:hint="eastAsia"/>
          <w:sz w:val="40"/>
          <w:szCs w:val="40"/>
        </w:rPr>
        <w:t>男生組、</w:t>
      </w:r>
      <w:r w:rsidRPr="00181E2C">
        <w:rPr>
          <w:rFonts w:ascii="標楷體" w:eastAsia="標楷體" w:hAnsi="標楷體"/>
          <w:sz w:val="40"/>
          <w:szCs w:val="40"/>
        </w:rPr>
        <w:t>U12</w:t>
      </w:r>
      <w:r w:rsidRPr="00181E2C">
        <w:rPr>
          <w:rFonts w:ascii="標楷體" w:eastAsia="標楷體" w:hAnsi="標楷體" w:hint="eastAsia"/>
          <w:sz w:val="40"/>
          <w:szCs w:val="40"/>
        </w:rPr>
        <w:t>女生組場次表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724"/>
        <w:gridCol w:w="723"/>
        <w:gridCol w:w="723"/>
        <w:gridCol w:w="1522"/>
        <w:gridCol w:w="2156"/>
        <w:gridCol w:w="2156"/>
        <w:gridCol w:w="723"/>
        <w:gridCol w:w="967"/>
      </w:tblGrid>
      <w:tr w:rsidR="0012150A" w:rsidRPr="00181E2C" w:rsidTr="00492026">
        <w:trPr>
          <w:trHeight w:val="33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0A" w:rsidRPr="00181E2C" w:rsidRDefault="0012150A" w:rsidP="0049202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北林國小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富世武士岸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長橋男孩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復興六男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長橋的女孩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09:35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富世武士岸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北林國小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長橋男孩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復興六男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10:45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長橋的女孩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北埔國小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長橋男孩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富世武士岸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北林國小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復興六男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灰狼足球俱樂部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瑞北國小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11:55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女組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隊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長橋的女孩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四強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B1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A2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四強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14:10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敗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敗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三四名</w:t>
            </w:r>
          </w:p>
        </w:tc>
      </w:tr>
      <w:tr w:rsidR="0012150A" w:rsidRPr="00181E2C" w:rsidTr="00492026">
        <w:trPr>
          <w:trHeight w:val="315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14:10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jc w:val="right"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乙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男生組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19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 w:val="22"/>
              </w:rPr>
              <w:t>20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勝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49202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 w:val="22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冠亞軍</w:t>
            </w:r>
          </w:p>
        </w:tc>
      </w:tr>
    </w:tbl>
    <w:p w:rsidR="0012150A" w:rsidRPr="00181E2C" w:rsidRDefault="0012150A" w:rsidP="00492026">
      <w:pPr>
        <w:rPr>
          <w:rFonts w:ascii="標楷體" w:eastAsia="標楷體" w:hAnsi="標楷體"/>
        </w:rPr>
      </w:pPr>
    </w:p>
    <w:p w:rsidR="0012150A" w:rsidRPr="00181E2C" w:rsidRDefault="0012150A">
      <w:pPr>
        <w:widowControl/>
        <w:rPr>
          <w:rFonts w:ascii="標楷體" w:eastAsia="標楷體" w:hAnsi="標楷體"/>
        </w:rPr>
      </w:pPr>
      <w:r w:rsidRPr="00181E2C">
        <w:rPr>
          <w:rFonts w:ascii="標楷體" w:eastAsia="標楷體" w:hAnsi="標楷體"/>
        </w:rPr>
        <w:br w:type="page"/>
      </w:r>
    </w:p>
    <w:p w:rsidR="0012150A" w:rsidRPr="00181E2C" w:rsidRDefault="0012150A" w:rsidP="00492026">
      <w:pPr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>
        <w:rPr>
          <w:noProof/>
        </w:rPr>
        <w:pict>
          <v:rect id="矩形 38" o:spid="_x0000_s1029" style="position:absolute;left:0;text-align:left;margin-left:0;margin-top:435.75pt;width:506.7pt;height:23.75pt;z-index:251659264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" strokecolor="white" strokeweight="1pt">
            <w10:wrap anchorx="margin"/>
          </v:rect>
        </w:pict>
      </w: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U12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男生組賽程表</w:t>
      </w:r>
      <w:r w:rsidRPr="003B6656">
        <w:rPr>
          <w:rFonts w:ascii="標楷體" w:eastAsia="標楷體" w:hAnsi="標楷體"/>
          <w:noProof/>
        </w:rPr>
        <w:pict>
          <v:shape id="圖片 37" o:spid="_x0000_i1028" type="#_x0000_t75" style="width:480pt;height:399pt;visibility:visible">
            <v:imagedata r:id="rId9" o:title=""/>
          </v:shape>
        </w:pict>
      </w:r>
    </w:p>
    <w:p w:rsidR="0012150A" w:rsidRPr="00181E2C" w:rsidRDefault="0012150A">
      <w:pPr>
        <w:widowControl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br w:type="page"/>
      </w:r>
    </w:p>
    <w:p w:rsidR="0012150A" w:rsidRPr="00181E2C" w:rsidRDefault="0012150A" w:rsidP="00753246">
      <w:pPr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U12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男生組場次積分表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722"/>
        <w:gridCol w:w="678"/>
        <w:gridCol w:w="679"/>
        <w:gridCol w:w="1553"/>
        <w:gridCol w:w="2199"/>
        <w:gridCol w:w="2201"/>
        <w:gridCol w:w="679"/>
        <w:gridCol w:w="983"/>
      </w:tblGrid>
      <w:tr w:rsidR="0012150A" w:rsidRPr="00181E2C" w:rsidTr="004457E6">
        <w:trPr>
          <w:trHeight w:val="33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0A" w:rsidRPr="00181E2C" w:rsidRDefault="0012150A" w:rsidP="0075324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北林國小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富世武士岸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長橋男孩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復興六男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富世武士岸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北林國小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長橋男孩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復興六男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長橋男孩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富世武士岸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北林國小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復興六男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14:10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敗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三四名</w:t>
            </w:r>
          </w:p>
        </w:tc>
      </w:tr>
      <w:tr w:rsidR="0012150A" w:rsidRPr="00181E2C" w:rsidTr="004457E6">
        <w:trPr>
          <w:trHeight w:val="33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14:10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男生組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19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20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勝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冠亞軍</w:t>
            </w:r>
          </w:p>
        </w:tc>
      </w:tr>
    </w:tbl>
    <w:p w:rsidR="0012150A" w:rsidRPr="00181E2C" w:rsidRDefault="0012150A" w:rsidP="00753246">
      <w:pPr>
        <w:rPr>
          <w:rFonts w:ascii="標楷體" w:eastAsia="標楷體" w:hAnsi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830"/>
        <w:gridCol w:w="830"/>
        <w:gridCol w:w="832"/>
        <w:gridCol w:w="1456"/>
        <w:gridCol w:w="2489"/>
        <w:gridCol w:w="1801"/>
        <w:gridCol w:w="1456"/>
      </w:tblGrid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北林國小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富世武士岸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長橋國小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北埔國小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北林國小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富世武士岸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長橋國小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7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復興六男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灰狼足球俱樂部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復興六男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東里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7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2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 w:rsidP="00753246">
      <w:pPr>
        <w:rPr>
          <w:rFonts w:ascii="標楷體" w:eastAsia="標楷體" w:hAnsi="標楷體"/>
        </w:rPr>
      </w:pPr>
    </w:p>
    <w:p w:rsidR="0012150A" w:rsidRPr="00181E2C" w:rsidRDefault="0012150A">
      <w:pPr>
        <w:widowControl/>
        <w:rPr>
          <w:rFonts w:ascii="標楷體" w:eastAsia="標楷體" w:hAnsi="標楷體"/>
        </w:rPr>
      </w:pPr>
      <w:r w:rsidRPr="00181E2C">
        <w:rPr>
          <w:rFonts w:ascii="標楷體" w:eastAsia="標楷體" w:hAnsi="標楷體"/>
        </w:rPr>
        <w:br w:type="page"/>
      </w:r>
    </w:p>
    <w:p w:rsidR="0012150A" w:rsidRPr="00181E2C" w:rsidRDefault="0012150A" w:rsidP="00492026">
      <w:pPr>
        <w:widowControl/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U12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女生組賽程表</w:t>
      </w: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br/>
      </w:r>
      <w:r w:rsidRPr="003B6656">
        <w:rPr>
          <w:rFonts w:ascii="標楷體" w:eastAsia="標楷體" w:hAnsi="標楷體"/>
          <w:noProof/>
        </w:rPr>
        <w:pict>
          <v:shape id="圖片 40" o:spid="_x0000_i1029" type="#_x0000_t75" style="width:238.5pt;height:187.5pt;visibility:visible">
            <v:imagedata r:id="rId10" o:title=""/>
          </v:shape>
        </w:pict>
      </w:r>
    </w:p>
    <w:p w:rsidR="0012150A" w:rsidRPr="00181E2C" w:rsidRDefault="0012150A" w:rsidP="00492026">
      <w:pPr>
        <w:widowControl/>
        <w:jc w:val="center"/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</w:pPr>
      <w:r w:rsidRPr="00181E2C">
        <w:rPr>
          <w:rFonts w:ascii="標楷體" w:eastAsia="標楷體" w:hAnsi="標楷體" w:cs="PMingLiU"/>
          <w:b/>
          <w:color w:val="000000"/>
          <w:kern w:val="0"/>
          <w:sz w:val="40"/>
          <w:szCs w:val="40"/>
        </w:rPr>
        <w:t>U12</w:t>
      </w:r>
      <w:r w:rsidRPr="00181E2C"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女生組場次積分表</w:t>
      </w: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817"/>
        <w:gridCol w:w="769"/>
        <w:gridCol w:w="768"/>
        <w:gridCol w:w="1411"/>
        <w:gridCol w:w="2204"/>
        <w:gridCol w:w="2189"/>
        <w:gridCol w:w="768"/>
        <w:gridCol w:w="768"/>
      </w:tblGrid>
      <w:tr w:rsidR="0012150A" w:rsidRPr="00181E2C" w:rsidTr="00753246">
        <w:trPr>
          <w:trHeight w:val="33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50A" w:rsidRPr="00181E2C" w:rsidRDefault="0012150A" w:rsidP="0075324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12150A" w:rsidRPr="00181E2C" w:rsidTr="00753246">
        <w:trPr>
          <w:trHeight w:val="3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女組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長橋的女孩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09:35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女組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女組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10:45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女組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長橋的女孩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甲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女組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11:55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U12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女組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長橋的女孩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 w:rsidP="00753246">
      <w:pPr>
        <w:rPr>
          <w:rFonts w:ascii="標楷體" w:eastAsia="標楷體" w:hAnsi="標楷體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2169"/>
        <w:gridCol w:w="2170"/>
        <w:gridCol w:w="1770"/>
        <w:gridCol w:w="2152"/>
        <w:gridCol w:w="1433"/>
      </w:tblGrid>
      <w:tr w:rsidR="0012150A" w:rsidRPr="00181E2C" w:rsidTr="00753246">
        <w:trPr>
          <w:trHeight w:val="33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jc w:val="center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隊名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長橋的女孩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</w:tr>
      <w:tr w:rsidR="0012150A" w:rsidRPr="00181E2C" w:rsidTr="00753246">
        <w:trPr>
          <w:trHeight w:val="33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A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長橋的女孩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光復國小</w:t>
            </w:r>
            <w:r w:rsidRPr="00181E2C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B</w:t>
            </w: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3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瑞北國小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2150A" w:rsidRPr="00181E2C" w:rsidTr="00753246">
        <w:trPr>
          <w:trHeight w:val="34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積分</w:t>
            </w:r>
          </w:p>
        </w:tc>
        <w:tc>
          <w:tcPr>
            <w:tcW w:w="111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12150A" w:rsidRPr="00181E2C" w:rsidRDefault="0012150A" w:rsidP="00753246">
            <w:pPr>
              <w:widowControl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81E2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2150A" w:rsidRPr="00181E2C" w:rsidRDefault="0012150A" w:rsidP="00753246">
      <w:pPr>
        <w:rPr>
          <w:rFonts w:ascii="標楷體" w:eastAsia="標楷體" w:hAnsi="標楷體"/>
        </w:rPr>
      </w:pPr>
    </w:p>
    <w:sectPr w:rsidR="0012150A" w:rsidRPr="00181E2C" w:rsidSect="00F91E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0A" w:rsidRDefault="0012150A" w:rsidP="007E310E">
      <w:r>
        <w:separator/>
      </w:r>
    </w:p>
  </w:endnote>
  <w:endnote w:type="continuationSeparator" w:id="0">
    <w:p w:rsidR="0012150A" w:rsidRDefault="0012150A" w:rsidP="007E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0A" w:rsidRDefault="0012150A" w:rsidP="007E310E">
      <w:r>
        <w:separator/>
      </w:r>
    </w:p>
  </w:footnote>
  <w:footnote w:type="continuationSeparator" w:id="0">
    <w:p w:rsidR="0012150A" w:rsidRDefault="0012150A" w:rsidP="007E3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58"/>
    <w:rsid w:val="0012150A"/>
    <w:rsid w:val="00181E2C"/>
    <w:rsid w:val="001D3458"/>
    <w:rsid w:val="003B160E"/>
    <w:rsid w:val="003B6656"/>
    <w:rsid w:val="003D38F3"/>
    <w:rsid w:val="003F7EA5"/>
    <w:rsid w:val="004457E6"/>
    <w:rsid w:val="00492026"/>
    <w:rsid w:val="005E0ACE"/>
    <w:rsid w:val="00753246"/>
    <w:rsid w:val="007E310E"/>
    <w:rsid w:val="008D278D"/>
    <w:rsid w:val="00A47A72"/>
    <w:rsid w:val="00A960CD"/>
    <w:rsid w:val="00AB3E56"/>
    <w:rsid w:val="00AC73A9"/>
    <w:rsid w:val="00B44E7F"/>
    <w:rsid w:val="00BA089E"/>
    <w:rsid w:val="00BC0FEF"/>
    <w:rsid w:val="00C51F57"/>
    <w:rsid w:val="00D369D6"/>
    <w:rsid w:val="00F052F0"/>
    <w:rsid w:val="00F52917"/>
    <w:rsid w:val="00F5378D"/>
    <w:rsid w:val="00F82488"/>
    <w:rsid w:val="00F9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E7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457E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B160E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60E"/>
    <w:rPr>
      <w:rFonts w:ascii="Calibri Light" w:eastAsia="新細明體" w:hAnsi="Calibri Light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3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10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3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10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12</Pages>
  <Words>846</Words>
  <Characters>4824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U12男生組</dc:title>
  <dc:subject/>
  <dc:creator>dittehy</dc:creator>
  <cp:keywords/>
  <dc:description/>
  <cp:lastModifiedBy>Nukr</cp:lastModifiedBy>
  <cp:revision>4</cp:revision>
  <cp:lastPrinted>2018-10-04T03:42:00Z</cp:lastPrinted>
  <dcterms:created xsi:type="dcterms:W3CDTF">2018-10-05T12:53:00Z</dcterms:created>
  <dcterms:modified xsi:type="dcterms:W3CDTF">2018-10-06T03:38:00Z</dcterms:modified>
</cp:coreProperties>
</file>