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16" w:rsidRPr="003E28BC" w:rsidRDefault="00DA3716" w:rsidP="003E28BC">
      <w:pPr>
        <w:kinsoku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3E28BC">
        <w:rPr>
          <w:rFonts w:ascii="標楷體" w:eastAsia="標楷體" w:hAnsi="標楷體"/>
          <w:b/>
          <w:color w:val="000000"/>
          <w:sz w:val="40"/>
          <w:szCs w:val="40"/>
        </w:rPr>
        <w:t>105</w:t>
      </w:r>
      <w:r w:rsidRPr="003E28BC">
        <w:rPr>
          <w:rFonts w:ascii="標楷體" w:eastAsia="標楷體" w:hAnsi="標楷體" w:hint="eastAsia"/>
          <w:b/>
          <w:color w:val="000000"/>
          <w:sz w:val="40"/>
          <w:szCs w:val="40"/>
        </w:rPr>
        <w:t>年花蓮縣『幸福城市盃』棒球聯賽</w:t>
      </w:r>
    </w:p>
    <w:p w:rsidR="00DA3716" w:rsidRPr="003E28BC" w:rsidRDefault="00DA3716" w:rsidP="003E28B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E28BC">
        <w:rPr>
          <w:rFonts w:ascii="標楷體" w:eastAsia="標楷體" w:hAnsi="標楷體" w:hint="eastAsia"/>
          <w:b/>
          <w:sz w:val="40"/>
          <w:szCs w:val="40"/>
        </w:rPr>
        <w:t>暨</w:t>
      </w:r>
      <w:r w:rsidRPr="003E28BC">
        <w:rPr>
          <w:rFonts w:ascii="標楷體" w:eastAsia="標楷體" w:hAnsi="標楷體"/>
          <w:b/>
          <w:sz w:val="40"/>
          <w:szCs w:val="40"/>
        </w:rPr>
        <w:t>2016</w:t>
      </w:r>
      <w:r w:rsidRPr="003E28BC">
        <w:rPr>
          <w:rFonts w:ascii="標楷體" w:eastAsia="標楷體" w:hAnsi="標楷體" w:hint="eastAsia"/>
          <w:b/>
          <w:sz w:val="40"/>
          <w:szCs w:val="40"/>
        </w:rPr>
        <w:t>年第四屆威力盃全國少棒賽選拔</w:t>
      </w:r>
    </w:p>
    <w:p w:rsidR="00DA3716" w:rsidRPr="003E28BC" w:rsidRDefault="00DA3716" w:rsidP="00691622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              </w:t>
      </w:r>
      <w:r w:rsidRPr="003E28BC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8BC">
        <w:rPr>
          <w:rFonts w:ascii="標楷體" w:eastAsia="標楷體" w:hAnsi="標楷體" w:hint="eastAsia"/>
          <w:b/>
          <w:sz w:val="36"/>
          <w:szCs w:val="36"/>
        </w:rPr>
        <w:t>日期、時間、場地對照表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5"/>
        <w:gridCol w:w="993"/>
        <w:gridCol w:w="3827"/>
        <w:gridCol w:w="3971"/>
        <w:gridCol w:w="1159"/>
      </w:tblGrid>
      <w:tr w:rsidR="00DA3716" w:rsidRPr="00A97B26" w:rsidTr="007C27FE">
        <w:trPr>
          <w:trHeight w:val="795"/>
        </w:trPr>
        <w:tc>
          <w:tcPr>
            <w:tcW w:w="1095" w:type="dxa"/>
          </w:tcPr>
          <w:p w:rsidR="00DA3716" w:rsidRPr="00964486" w:rsidRDefault="00DA371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64486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993" w:type="dxa"/>
          </w:tcPr>
          <w:p w:rsidR="00DA3716" w:rsidRPr="00964486" w:rsidRDefault="00DA371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827" w:type="dxa"/>
          </w:tcPr>
          <w:p w:rsidR="00DA3716" w:rsidRPr="00964486" w:rsidRDefault="00DA371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C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</w:p>
        </w:tc>
        <w:tc>
          <w:tcPr>
            <w:tcW w:w="3971" w:type="dxa"/>
          </w:tcPr>
          <w:p w:rsidR="00DA3716" w:rsidRPr="00964486" w:rsidRDefault="00DA3716" w:rsidP="00964486">
            <w:pPr>
              <w:ind w:left="-39" w:firstLineChars="250" w:firstLine="80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D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</w:p>
        </w:tc>
        <w:tc>
          <w:tcPr>
            <w:tcW w:w="1159" w:type="dxa"/>
          </w:tcPr>
          <w:p w:rsidR="00DA3716" w:rsidRPr="00964486" w:rsidRDefault="00DA371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DA3716" w:rsidRPr="00A97B26" w:rsidTr="007C27FE">
        <w:trPr>
          <w:trHeight w:val="795"/>
        </w:trPr>
        <w:tc>
          <w:tcPr>
            <w:tcW w:w="1095" w:type="dxa"/>
            <w:vMerge w:val="restart"/>
          </w:tcPr>
          <w:p w:rsidR="00DA3716" w:rsidRDefault="00DA371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A3716" w:rsidRDefault="00DA3716" w:rsidP="00B52F9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9/3</w:t>
            </w:r>
          </w:p>
          <w:p w:rsidR="00DA3716" w:rsidRPr="00964486" w:rsidRDefault="00DA371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993" w:type="dxa"/>
            <w:vAlign w:val="center"/>
          </w:tcPr>
          <w:p w:rsidR="00DA3716" w:rsidRPr="00F22B9F" w:rsidRDefault="00DA3716" w:rsidP="007C27FE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08</w:t>
            </w:r>
            <w:r w:rsidRPr="00F22B9F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:00</w:t>
            </w:r>
          </w:p>
        </w:tc>
        <w:tc>
          <w:tcPr>
            <w:tcW w:w="3827" w:type="dxa"/>
          </w:tcPr>
          <w:p w:rsidR="00DA3716" w:rsidRPr="00964486" w:rsidRDefault="00DA3716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富源國小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光復國小</w:t>
            </w:r>
          </w:p>
        </w:tc>
        <w:tc>
          <w:tcPr>
            <w:tcW w:w="3971" w:type="dxa"/>
          </w:tcPr>
          <w:p w:rsidR="00DA3716" w:rsidRPr="00964486" w:rsidRDefault="00DA3716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59" w:type="dxa"/>
          </w:tcPr>
          <w:p w:rsidR="00DA3716" w:rsidRPr="00964486" w:rsidRDefault="00DA371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A3716" w:rsidRPr="00A97B26" w:rsidTr="007C27FE">
        <w:trPr>
          <w:trHeight w:val="795"/>
        </w:trPr>
        <w:tc>
          <w:tcPr>
            <w:tcW w:w="1095" w:type="dxa"/>
            <w:vMerge/>
          </w:tcPr>
          <w:p w:rsidR="00DA3716" w:rsidRPr="00964486" w:rsidRDefault="00DA371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A3716" w:rsidRPr="00F22B9F" w:rsidRDefault="00DA3716" w:rsidP="007C27FE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10:0</w:t>
            </w:r>
            <w:r w:rsidRPr="00F22B9F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3827" w:type="dxa"/>
          </w:tcPr>
          <w:p w:rsidR="00DA3716" w:rsidRPr="00964486" w:rsidRDefault="00DA3716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幕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典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禮</w:t>
            </w:r>
          </w:p>
        </w:tc>
        <w:tc>
          <w:tcPr>
            <w:tcW w:w="3971" w:type="dxa"/>
          </w:tcPr>
          <w:p w:rsidR="00DA3716" w:rsidRPr="00964486" w:rsidRDefault="00DA3716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59" w:type="dxa"/>
          </w:tcPr>
          <w:p w:rsidR="00DA3716" w:rsidRPr="00964486" w:rsidRDefault="00DA371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A3716" w:rsidRPr="00A97B26" w:rsidTr="007C27FE">
        <w:trPr>
          <w:trHeight w:val="795"/>
        </w:trPr>
        <w:tc>
          <w:tcPr>
            <w:tcW w:w="1095" w:type="dxa"/>
            <w:vMerge/>
          </w:tcPr>
          <w:p w:rsidR="00DA3716" w:rsidRPr="00964486" w:rsidRDefault="00DA371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A3716" w:rsidRPr="00F22B9F" w:rsidRDefault="00DA3716" w:rsidP="007C27FE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11</w:t>
            </w:r>
            <w:r w:rsidRPr="00F22B9F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:00</w:t>
            </w:r>
          </w:p>
        </w:tc>
        <w:tc>
          <w:tcPr>
            <w:tcW w:w="3827" w:type="dxa"/>
          </w:tcPr>
          <w:p w:rsidR="00DA3716" w:rsidRPr="00964486" w:rsidRDefault="00DA3716" w:rsidP="00A43708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玉里國小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瑞穗國小</w:t>
            </w:r>
          </w:p>
        </w:tc>
        <w:tc>
          <w:tcPr>
            <w:tcW w:w="3971" w:type="dxa"/>
          </w:tcPr>
          <w:p w:rsidR="00DA3716" w:rsidRPr="00964486" w:rsidRDefault="00DA3716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59" w:type="dxa"/>
          </w:tcPr>
          <w:p w:rsidR="00DA3716" w:rsidRPr="00964486" w:rsidRDefault="00DA371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A3716" w:rsidRPr="00A97B26" w:rsidTr="007C27FE">
        <w:trPr>
          <w:trHeight w:val="795"/>
        </w:trPr>
        <w:tc>
          <w:tcPr>
            <w:tcW w:w="1095" w:type="dxa"/>
            <w:vMerge/>
          </w:tcPr>
          <w:p w:rsidR="00DA3716" w:rsidRPr="00964486" w:rsidRDefault="00DA371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A3716" w:rsidRPr="00F22B9F" w:rsidRDefault="00DA3716" w:rsidP="007C27FE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12</w:t>
            </w:r>
            <w:r w:rsidRPr="00F22B9F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:30</w:t>
            </w:r>
          </w:p>
        </w:tc>
        <w:tc>
          <w:tcPr>
            <w:tcW w:w="3827" w:type="dxa"/>
          </w:tcPr>
          <w:p w:rsidR="00DA3716" w:rsidRPr="00964486" w:rsidRDefault="00DA3716" w:rsidP="00A43708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太巴塱國小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新城國小</w:t>
            </w:r>
          </w:p>
        </w:tc>
        <w:tc>
          <w:tcPr>
            <w:tcW w:w="3971" w:type="dxa"/>
          </w:tcPr>
          <w:p w:rsidR="00DA3716" w:rsidRPr="00964486" w:rsidRDefault="00DA3716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59" w:type="dxa"/>
          </w:tcPr>
          <w:p w:rsidR="00DA3716" w:rsidRPr="00964486" w:rsidRDefault="00DA371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A3716" w:rsidRPr="00A97B26" w:rsidTr="007C27FE">
        <w:trPr>
          <w:trHeight w:val="795"/>
        </w:trPr>
        <w:tc>
          <w:tcPr>
            <w:tcW w:w="1095" w:type="dxa"/>
            <w:vMerge/>
          </w:tcPr>
          <w:p w:rsidR="00DA3716" w:rsidRPr="00964486" w:rsidRDefault="00DA371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DA3716" w:rsidRPr="00964486" w:rsidRDefault="00DA3716" w:rsidP="007C27FE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14:00</w:t>
            </w:r>
          </w:p>
        </w:tc>
        <w:tc>
          <w:tcPr>
            <w:tcW w:w="3827" w:type="dxa"/>
          </w:tcPr>
          <w:p w:rsidR="00DA3716" w:rsidRPr="00964486" w:rsidRDefault="00DA3716" w:rsidP="00A43708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中正國小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中原國小</w:t>
            </w:r>
          </w:p>
        </w:tc>
        <w:tc>
          <w:tcPr>
            <w:tcW w:w="3971" w:type="dxa"/>
          </w:tcPr>
          <w:p w:rsidR="00DA3716" w:rsidRPr="00964486" w:rsidRDefault="00DA3716" w:rsidP="00673574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59" w:type="dxa"/>
          </w:tcPr>
          <w:p w:rsidR="00DA3716" w:rsidRPr="00964486" w:rsidRDefault="00DA371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A3716" w:rsidRPr="00A97B26" w:rsidTr="007C27FE">
        <w:trPr>
          <w:trHeight w:val="795"/>
        </w:trPr>
        <w:tc>
          <w:tcPr>
            <w:tcW w:w="1095" w:type="dxa"/>
            <w:vMerge w:val="restart"/>
          </w:tcPr>
          <w:p w:rsidR="00DA3716" w:rsidRDefault="00DA3716" w:rsidP="0092710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A3716" w:rsidRDefault="00DA3716" w:rsidP="0092710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9/4</w:t>
            </w:r>
          </w:p>
          <w:p w:rsidR="00DA3716" w:rsidRPr="00964486" w:rsidRDefault="00DA3716" w:rsidP="0092710A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DA3716" w:rsidRPr="00964486" w:rsidRDefault="00DA3716" w:rsidP="007C27FE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10:00</w:t>
            </w:r>
          </w:p>
        </w:tc>
        <w:tc>
          <w:tcPr>
            <w:tcW w:w="3827" w:type="dxa"/>
          </w:tcPr>
          <w:p w:rsidR="00DA3716" w:rsidRPr="00964486" w:rsidRDefault="00DA3716" w:rsidP="00A43708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瑞穗國小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光復國小</w:t>
            </w:r>
          </w:p>
        </w:tc>
        <w:tc>
          <w:tcPr>
            <w:tcW w:w="3971" w:type="dxa"/>
          </w:tcPr>
          <w:p w:rsidR="00DA3716" w:rsidRPr="00964486" w:rsidRDefault="00DA3716" w:rsidP="00A43708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富源國小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玉里國小</w:t>
            </w:r>
          </w:p>
        </w:tc>
        <w:tc>
          <w:tcPr>
            <w:tcW w:w="1159" w:type="dxa"/>
          </w:tcPr>
          <w:p w:rsidR="00DA3716" w:rsidRPr="00964486" w:rsidRDefault="00DA371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A3716" w:rsidRPr="00A97B26" w:rsidTr="007C27FE">
        <w:trPr>
          <w:trHeight w:val="795"/>
        </w:trPr>
        <w:tc>
          <w:tcPr>
            <w:tcW w:w="1095" w:type="dxa"/>
            <w:vMerge/>
          </w:tcPr>
          <w:p w:rsidR="00DA3716" w:rsidRPr="00964486" w:rsidRDefault="00DA371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DA3716" w:rsidRPr="00964486" w:rsidRDefault="00DA3716" w:rsidP="007C27FE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11:30</w:t>
            </w:r>
          </w:p>
        </w:tc>
        <w:tc>
          <w:tcPr>
            <w:tcW w:w="3827" w:type="dxa"/>
          </w:tcPr>
          <w:p w:rsidR="00DA3716" w:rsidRPr="00964486" w:rsidRDefault="00DA3716" w:rsidP="00A43708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中原國小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新城國小</w:t>
            </w:r>
          </w:p>
        </w:tc>
        <w:tc>
          <w:tcPr>
            <w:tcW w:w="3971" w:type="dxa"/>
          </w:tcPr>
          <w:p w:rsidR="00DA3716" w:rsidRPr="00964486" w:rsidRDefault="00DA3716" w:rsidP="00A43708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太巴塱國小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中正國小</w:t>
            </w:r>
          </w:p>
        </w:tc>
        <w:tc>
          <w:tcPr>
            <w:tcW w:w="1159" w:type="dxa"/>
          </w:tcPr>
          <w:p w:rsidR="00DA3716" w:rsidRPr="00964486" w:rsidRDefault="00DA371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A3716" w:rsidRPr="00A97B26" w:rsidTr="007C27FE">
        <w:trPr>
          <w:trHeight w:val="795"/>
        </w:trPr>
        <w:tc>
          <w:tcPr>
            <w:tcW w:w="1095" w:type="dxa"/>
            <w:vMerge/>
          </w:tcPr>
          <w:p w:rsidR="00DA3716" w:rsidRPr="00964486" w:rsidRDefault="00DA371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DA3716" w:rsidRPr="00964486" w:rsidRDefault="00DA3716" w:rsidP="007C27FE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13:00</w:t>
            </w:r>
          </w:p>
        </w:tc>
        <w:tc>
          <w:tcPr>
            <w:tcW w:w="3827" w:type="dxa"/>
          </w:tcPr>
          <w:p w:rsidR="00DA3716" w:rsidRPr="00964486" w:rsidRDefault="00DA3716" w:rsidP="00A43708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瑞穗國小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富源國小</w:t>
            </w:r>
          </w:p>
        </w:tc>
        <w:tc>
          <w:tcPr>
            <w:tcW w:w="3971" w:type="dxa"/>
          </w:tcPr>
          <w:p w:rsidR="00DA3716" w:rsidRPr="00964486" w:rsidRDefault="00DA3716" w:rsidP="00A43708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光復國小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玉里國小</w:t>
            </w:r>
          </w:p>
        </w:tc>
        <w:tc>
          <w:tcPr>
            <w:tcW w:w="1159" w:type="dxa"/>
          </w:tcPr>
          <w:p w:rsidR="00DA3716" w:rsidRPr="00964486" w:rsidRDefault="00DA371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A3716" w:rsidRPr="00A97B26" w:rsidTr="007C27FE">
        <w:trPr>
          <w:trHeight w:val="795"/>
        </w:trPr>
        <w:tc>
          <w:tcPr>
            <w:tcW w:w="1095" w:type="dxa"/>
            <w:vMerge/>
          </w:tcPr>
          <w:p w:rsidR="00DA3716" w:rsidRPr="00964486" w:rsidRDefault="00DA371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DA3716" w:rsidRPr="00964486" w:rsidRDefault="00DA3716" w:rsidP="007C27FE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14:30</w:t>
            </w:r>
          </w:p>
        </w:tc>
        <w:tc>
          <w:tcPr>
            <w:tcW w:w="3827" w:type="dxa"/>
          </w:tcPr>
          <w:p w:rsidR="00DA3716" w:rsidRPr="00964486" w:rsidRDefault="00DA3716" w:rsidP="00A43708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中原國小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太巴塱國小</w:t>
            </w:r>
          </w:p>
        </w:tc>
        <w:tc>
          <w:tcPr>
            <w:tcW w:w="3971" w:type="dxa"/>
          </w:tcPr>
          <w:p w:rsidR="00DA3716" w:rsidRPr="00964486" w:rsidRDefault="00DA3716" w:rsidP="00A43708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新城國小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中正國小</w:t>
            </w:r>
          </w:p>
        </w:tc>
        <w:tc>
          <w:tcPr>
            <w:tcW w:w="1159" w:type="dxa"/>
          </w:tcPr>
          <w:p w:rsidR="00DA3716" w:rsidRPr="00964486" w:rsidRDefault="00DA371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A3716" w:rsidRPr="00A97B26" w:rsidTr="007C27FE">
        <w:trPr>
          <w:trHeight w:val="795"/>
        </w:trPr>
        <w:tc>
          <w:tcPr>
            <w:tcW w:w="1095" w:type="dxa"/>
            <w:vMerge w:val="restart"/>
          </w:tcPr>
          <w:p w:rsidR="00DA3716" w:rsidRDefault="00DA3716" w:rsidP="0092710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9/5</w:t>
            </w:r>
          </w:p>
          <w:p w:rsidR="00DA3716" w:rsidRPr="00964486" w:rsidRDefault="00DA3716" w:rsidP="0092710A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DA3716" w:rsidRPr="00964486" w:rsidRDefault="00DA3716" w:rsidP="007C27FE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09:00</w:t>
            </w:r>
          </w:p>
        </w:tc>
        <w:tc>
          <w:tcPr>
            <w:tcW w:w="3827" w:type="dxa"/>
          </w:tcPr>
          <w:p w:rsidR="00DA3716" w:rsidRPr="00964486" w:rsidRDefault="00DA371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A1-B2</w:t>
            </w:r>
          </w:p>
        </w:tc>
        <w:tc>
          <w:tcPr>
            <w:tcW w:w="3971" w:type="dxa"/>
          </w:tcPr>
          <w:p w:rsidR="00DA3716" w:rsidRPr="00964486" w:rsidRDefault="00DA3716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59" w:type="dxa"/>
          </w:tcPr>
          <w:p w:rsidR="00DA3716" w:rsidRPr="00964486" w:rsidRDefault="00DA371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A3716" w:rsidRPr="00A97B26" w:rsidTr="007C27FE">
        <w:trPr>
          <w:trHeight w:val="795"/>
        </w:trPr>
        <w:tc>
          <w:tcPr>
            <w:tcW w:w="1095" w:type="dxa"/>
            <w:vMerge/>
          </w:tcPr>
          <w:p w:rsidR="00DA3716" w:rsidRPr="00964486" w:rsidRDefault="00DA371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DA3716" w:rsidRPr="00964486" w:rsidRDefault="00DA3716" w:rsidP="007C27FE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10:30</w:t>
            </w:r>
          </w:p>
        </w:tc>
        <w:tc>
          <w:tcPr>
            <w:tcW w:w="3827" w:type="dxa"/>
          </w:tcPr>
          <w:p w:rsidR="00DA3716" w:rsidRPr="00964486" w:rsidRDefault="00DA371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B1-A2</w:t>
            </w:r>
          </w:p>
        </w:tc>
        <w:tc>
          <w:tcPr>
            <w:tcW w:w="3971" w:type="dxa"/>
          </w:tcPr>
          <w:p w:rsidR="00DA3716" w:rsidRPr="00964486" w:rsidRDefault="00DA3716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59" w:type="dxa"/>
          </w:tcPr>
          <w:p w:rsidR="00DA3716" w:rsidRPr="00964486" w:rsidRDefault="00DA371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A3716" w:rsidRPr="00A97B26" w:rsidTr="007C27FE">
        <w:trPr>
          <w:trHeight w:val="795"/>
        </w:trPr>
        <w:tc>
          <w:tcPr>
            <w:tcW w:w="1095" w:type="dxa"/>
            <w:vMerge/>
          </w:tcPr>
          <w:p w:rsidR="00DA3716" w:rsidRPr="00964486" w:rsidRDefault="00DA371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DA3716" w:rsidRDefault="00DA3716" w:rsidP="007C27FE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13:00</w:t>
            </w:r>
          </w:p>
        </w:tc>
        <w:tc>
          <w:tcPr>
            <w:tcW w:w="3827" w:type="dxa"/>
          </w:tcPr>
          <w:p w:rsidR="00DA3716" w:rsidRDefault="00DA371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季軍戰</w:t>
            </w:r>
          </w:p>
        </w:tc>
        <w:tc>
          <w:tcPr>
            <w:tcW w:w="3971" w:type="dxa"/>
          </w:tcPr>
          <w:p w:rsidR="00DA3716" w:rsidRPr="00964486" w:rsidRDefault="00DA3716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59" w:type="dxa"/>
          </w:tcPr>
          <w:p w:rsidR="00DA3716" w:rsidRPr="00964486" w:rsidRDefault="00DA371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A3716" w:rsidRPr="00A97B26" w:rsidTr="007C27FE">
        <w:trPr>
          <w:trHeight w:val="795"/>
        </w:trPr>
        <w:tc>
          <w:tcPr>
            <w:tcW w:w="1095" w:type="dxa"/>
            <w:vMerge/>
          </w:tcPr>
          <w:p w:rsidR="00DA3716" w:rsidRPr="00964486" w:rsidRDefault="00DA371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DA3716" w:rsidRDefault="00DA3716" w:rsidP="007C27FE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14:30</w:t>
            </w:r>
          </w:p>
        </w:tc>
        <w:tc>
          <w:tcPr>
            <w:tcW w:w="3827" w:type="dxa"/>
          </w:tcPr>
          <w:p w:rsidR="00DA3716" w:rsidRDefault="00DA371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冠軍戰</w:t>
            </w:r>
          </w:p>
        </w:tc>
        <w:tc>
          <w:tcPr>
            <w:tcW w:w="3971" w:type="dxa"/>
          </w:tcPr>
          <w:p w:rsidR="00DA3716" w:rsidRPr="00964486" w:rsidRDefault="00DA3716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59" w:type="dxa"/>
          </w:tcPr>
          <w:p w:rsidR="00DA3716" w:rsidRPr="00964486" w:rsidRDefault="00DA371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DA3716" w:rsidRDefault="00DA3716" w:rsidP="00F64122">
      <w:pPr>
        <w:rPr>
          <w:rFonts w:ascii="標楷體" w:eastAsia="標楷體" w:hAnsi="標楷體"/>
          <w:b/>
          <w:sz w:val="28"/>
          <w:szCs w:val="28"/>
        </w:rPr>
      </w:pPr>
    </w:p>
    <w:p w:rsidR="00DA3716" w:rsidRDefault="00DA3716" w:rsidP="00F64122">
      <w:pPr>
        <w:rPr>
          <w:rFonts w:ascii="標楷體" w:eastAsia="標楷體" w:hAnsi="標楷體"/>
          <w:b/>
          <w:sz w:val="28"/>
          <w:szCs w:val="28"/>
        </w:rPr>
      </w:pPr>
    </w:p>
    <w:p w:rsidR="00DA3716" w:rsidRDefault="00DA3716" w:rsidP="00F64122">
      <w:pPr>
        <w:rPr>
          <w:rFonts w:ascii="標楷體" w:eastAsia="標楷體" w:hAnsi="標楷體"/>
          <w:b/>
          <w:sz w:val="28"/>
          <w:szCs w:val="28"/>
        </w:rPr>
      </w:pPr>
    </w:p>
    <w:sectPr w:rsidR="00DA3716" w:rsidSect="00691622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16" w:rsidRDefault="00DA3716" w:rsidP="000B328D">
      <w:r>
        <w:separator/>
      </w:r>
    </w:p>
  </w:endnote>
  <w:endnote w:type="continuationSeparator" w:id="0">
    <w:p w:rsidR="00DA3716" w:rsidRDefault="00DA3716" w:rsidP="000B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16" w:rsidRDefault="00DA3716" w:rsidP="000B328D">
      <w:r>
        <w:separator/>
      </w:r>
    </w:p>
  </w:footnote>
  <w:footnote w:type="continuationSeparator" w:id="0">
    <w:p w:rsidR="00DA3716" w:rsidRDefault="00DA3716" w:rsidP="000B3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1B25"/>
    <w:multiLevelType w:val="hybridMultilevel"/>
    <w:tmpl w:val="CA22F6A0"/>
    <w:lvl w:ilvl="0" w:tplc="22E6420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12D211A"/>
    <w:multiLevelType w:val="hybridMultilevel"/>
    <w:tmpl w:val="77C43F38"/>
    <w:lvl w:ilvl="0" w:tplc="3760C94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622"/>
    <w:rsid w:val="000201E4"/>
    <w:rsid w:val="0007751B"/>
    <w:rsid w:val="00092CCB"/>
    <w:rsid w:val="000B328D"/>
    <w:rsid w:val="00100D12"/>
    <w:rsid w:val="00116CE1"/>
    <w:rsid w:val="001342F4"/>
    <w:rsid w:val="001351B9"/>
    <w:rsid w:val="0014556F"/>
    <w:rsid w:val="001B31DF"/>
    <w:rsid w:val="001D2E1A"/>
    <w:rsid w:val="001E161D"/>
    <w:rsid w:val="00201CA9"/>
    <w:rsid w:val="00203565"/>
    <w:rsid w:val="00282A87"/>
    <w:rsid w:val="00291FA0"/>
    <w:rsid w:val="00293682"/>
    <w:rsid w:val="002C1B72"/>
    <w:rsid w:val="002E4511"/>
    <w:rsid w:val="002F7CAE"/>
    <w:rsid w:val="00312DBD"/>
    <w:rsid w:val="0033415A"/>
    <w:rsid w:val="00374EC6"/>
    <w:rsid w:val="00393F03"/>
    <w:rsid w:val="003C3A64"/>
    <w:rsid w:val="003E28BC"/>
    <w:rsid w:val="00423478"/>
    <w:rsid w:val="0042504F"/>
    <w:rsid w:val="0047382D"/>
    <w:rsid w:val="005871CF"/>
    <w:rsid w:val="005A4AB8"/>
    <w:rsid w:val="005A6478"/>
    <w:rsid w:val="005E3A71"/>
    <w:rsid w:val="00646204"/>
    <w:rsid w:val="006734AD"/>
    <w:rsid w:val="00673574"/>
    <w:rsid w:val="00691622"/>
    <w:rsid w:val="00754380"/>
    <w:rsid w:val="00794B32"/>
    <w:rsid w:val="007B5222"/>
    <w:rsid w:val="007C27FE"/>
    <w:rsid w:val="007E2827"/>
    <w:rsid w:val="00826EFF"/>
    <w:rsid w:val="00857A00"/>
    <w:rsid w:val="0092710A"/>
    <w:rsid w:val="009368D1"/>
    <w:rsid w:val="00964486"/>
    <w:rsid w:val="00977EF4"/>
    <w:rsid w:val="009A1546"/>
    <w:rsid w:val="009B5BC1"/>
    <w:rsid w:val="009C5D51"/>
    <w:rsid w:val="00A247C1"/>
    <w:rsid w:val="00A43708"/>
    <w:rsid w:val="00A611D6"/>
    <w:rsid w:val="00A97B26"/>
    <w:rsid w:val="00AE118F"/>
    <w:rsid w:val="00AF0753"/>
    <w:rsid w:val="00B52F97"/>
    <w:rsid w:val="00B65FA3"/>
    <w:rsid w:val="00B715BF"/>
    <w:rsid w:val="00BF2EAA"/>
    <w:rsid w:val="00C32AA9"/>
    <w:rsid w:val="00C41D8B"/>
    <w:rsid w:val="00C62B2B"/>
    <w:rsid w:val="00C633C2"/>
    <w:rsid w:val="00C95357"/>
    <w:rsid w:val="00C95ABD"/>
    <w:rsid w:val="00D32B73"/>
    <w:rsid w:val="00D67FDB"/>
    <w:rsid w:val="00D910D5"/>
    <w:rsid w:val="00D94733"/>
    <w:rsid w:val="00DA3716"/>
    <w:rsid w:val="00DF116E"/>
    <w:rsid w:val="00E30013"/>
    <w:rsid w:val="00E36E18"/>
    <w:rsid w:val="00E5674B"/>
    <w:rsid w:val="00E62AE8"/>
    <w:rsid w:val="00EA2A0F"/>
    <w:rsid w:val="00F22B9F"/>
    <w:rsid w:val="00F4329B"/>
    <w:rsid w:val="00F60F25"/>
    <w:rsid w:val="00F64122"/>
    <w:rsid w:val="00F91DDD"/>
    <w:rsid w:val="00F935B6"/>
    <w:rsid w:val="00FB1892"/>
    <w:rsid w:val="00FB598B"/>
    <w:rsid w:val="00FD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2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1622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0B3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328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B3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28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368D1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74B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64</Words>
  <Characters>367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105年花蓮縣『幸福城市盃』棒球聯賽</dc:title>
  <dc:subject/>
  <dc:creator>user</dc:creator>
  <cp:keywords/>
  <dc:description/>
  <cp:lastModifiedBy>Nukr</cp:lastModifiedBy>
  <cp:revision>4</cp:revision>
  <cp:lastPrinted>2016-08-22T12:20:00Z</cp:lastPrinted>
  <dcterms:created xsi:type="dcterms:W3CDTF">2016-08-22T12:02:00Z</dcterms:created>
  <dcterms:modified xsi:type="dcterms:W3CDTF">2016-08-26T07:46:00Z</dcterms:modified>
</cp:coreProperties>
</file>