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3F" w:rsidRDefault="00AC683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6"/>
          <w:szCs w:val="36"/>
        </w:rPr>
        <w:t xml:space="preserve">        </w:t>
      </w:r>
      <w:r w:rsidRPr="00691622">
        <w:rPr>
          <w:rFonts w:ascii="標楷體" w:eastAsia="標楷體" w:hAnsi="標楷體"/>
          <w:sz w:val="36"/>
          <w:szCs w:val="36"/>
        </w:rPr>
        <w:t>10</w:t>
      </w:r>
      <w:r>
        <w:rPr>
          <w:rFonts w:ascii="標楷體" w:eastAsia="標楷體" w:hAnsi="標楷體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>年花蓮縣第五屆『太魯閣盃』全國青</w:t>
      </w:r>
      <w:r w:rsidRPr="00691622">
        <w:rPr>
          <w:rFonts w:ascii="標楷體" w:eastAsia="標楷體" w:hAnsi="標楷體" w:hint="eastAsia"/>
          <w:sz w:val="36"/>
          <w:szCs w:val="36"/>
        </w:rPr>
        <w:t>棒錦標賽</w:t>
      </w:r>
      <w:r>
        <w:rPr>
          <w:rFonts w:ascii="標楷體" w:eastAsia="標楷體" w:hAnsi="標楷體" w:hint="eastAsia"/>
          <w:sz w:val="36"/>
          <w:szCs w:val="36"/>
        </w:rPr>
        <w:t>賽程表</w:t>
      </w:r>
    </w:p>
    <w:p w:rsidR="00AC683F" w:rsidRPr="00794B32" w:rsidRDefault="00AC683F" w:rsidP="00691622">
      <w:pPr>
        <w:pStyle w:val="ListParagraph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一、預賽</w:t>
      </w:r>
      <w:r>
        <w:rPr>
          <w:rFonts w:ascii="標楷體" w:eastAsia="標楷體" w:hAnsi="標楷體"/>
          <w:sz w:val="32"/>
          <w:szCs w:val="32"/>
        </w:rPr>
        <w:t>:</w:t>
      </w:r>
      <w:r w:rsidRPr="00794B32">
        <w:rPr>
          <w:rFonts w:ascii="標楷體" w:eastAsia="標楷體" w:hAnsi="標楷體"/>
          <w:b/>
          <w:sz w:val="32"/>
          <w:szCs w:val="32"/>
        </w:rPr>
        <w:t>1.</w:t>
      </w:r>
      <w:r w:rsidRPr="00794B32">
        <w:rPr>
          <w:rFonts w:ascii="標楷體" w:eastAsia="標楷體" w:hAnsi="標楷體" w:hint="eastAsia"/>
          <w:b/>
          <w:sz w:val="32"/>
          <w:szCs w:val="32"/>
        </w:rPr>
        <w:t>各組取</w:t>
      </w:r>
      <w:r w:rsidRPr="00794B32">
        <w:rPr>
          <w:rFonts w:ascii="標楷體" w:eastAsia="標楷體" w:hAnsi="標楷體"/>
          <w:b/>
          <w:sz w:val="32"/>
          <w:szCs w:val="32"/>
        </w:rPr>
        <w:t>2</w:t>
      </w:r>
      <w:r w:rsidRPr="00794B32">
        <w:rPr>
          <w:rFonts w:ascii="標楷體" w:eastAsia="標楷體" w:hAnsi="標楷體" w:hint="eastAsia"/>
          <w:b/>
          <w:sz w:val="32"/>
          <w:szCs w:val="32"/>
        </w:rPr>
        <w:t>隊進入複決賽。隊名在前先守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三壘休息區</w:t>
      </w:r>
      <w:r>
        <w:rPr>
          <w:rFonts w:ascii="標楷體" w:eastAsia="標楷體" w:hAnsi="標楷體"/>
          <w:b/>
          <w:sz w:val="32"/>
          <w:szCs w:val="32"/>
        </w:rPr>
        <w:t>)</w:t>
      </w:r>
      <w:r w:rsidRPr="00794B3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AC683F" w:rsidRDefault="00AC683F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2.</w:t>
      </w:r>
      <w:r>
        <w:rPr>
          <w:rFonts w:ascii="標楷體" w:eastAsia="標楷體" w:hAnsi="標楷體" w:hint="eastAsia"/>
          <w:b/>
          <w:sz w:val="32"/>
          <w:szCs w:val="32"/>
        </w:rPr>
        <w:t>每場</w:t>
      </w:r>
      <w:r w:rsidRPr="0042504F">
        <w:rPr>
          <w:rFonts w:ascii="標楷體" w:eastAsia="標楷體" w:hAnsi="標楷體" w:hint="eastAsia"/>
          <w:b/>
          <w:sz w:val="28"/>
          <w:szCs w:val="28"/>
        </w:rPr>
        <w:t>比賽時間為</w:t>
      </w:r>
      <w:r w:rsidRPr="0042504F">
        <w:rPr>
          <w:rFonts w:ascii="標楷體" w:eastAsia="標楷體" w:hAnsi="標楷體"/>
          <w:b/>
          <w:sz w:val="28"/>
          <w:szCs w:val="28"/>
        </w:rPr>
        <w:t>110</w:t>
      </w:r>
      <w:r w:rsidRPr="0042504F">
        <w:rPr>
          <w:rFonts w:ascii="標楷體" w:eastAsia="標楷體" w:hAnsi="標楷體" w:hint="eastAsia"/>
          <w:b/>
          <w:sz w:val="28"/>
          <w:szCs w:val="28"/>
        </w:rPr>
        <w:t>分鐘，</w:t>
      </w:r>
      <w:r w:rsidRPr="0042504F">
        <w:rPr>
          <w:rFonts w:ascii="標楷體" w:eastAsia="標楷體" w:hAnsi="標楷體"/>
          <w:b/>
          <w:sz w:val="28"/>
          <w:szCs w:val="28"/>
        </w:rPr>
        <w:t>100</w:t>
      </w:r>
      <w:r w:rsidRPr="0042504F">
        <w:rPr>
          <w:rFonts w:ascii="標楷體" w:eastAsia="標楷體" w:hAnsi="標楷體" w:hint="eastAsia"/>
          <w:b/>
          <w:sz w:val="28"/>
          <w:szCs w:val="28"/>
        </w:rPr>
        <w:t>分鐘計時器響後，不另開新局。</w:t>
      </w:r>
    </w:p>
    <w:p w:rsidR="00AC683F" w:rsidRDefault="00AC683F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95pt;margin-top:15.45pt;width:35.25pt;height:63pt;z-index:251685376" filled="f" stroked="f">
            <v:textbox style="layout-flow:vertical-ideographic">
              <w:txbxContent>
                <w:p w:rsidR="00AC683F" w:rsidRPr="00A611D6" w:rsidRDefault="00AC683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秀峰高中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99.6pt;margin-top:22.2pt;width:33.75pt;height:66pt;z-index:251684352" filled="f" stroked="f">
            <v:textbox style="layout-flow:vertical-ideographic">
              <w:txbxContent>
                <w:p w:rsidR="00AC683F" w:rsidRPr="00A611D6" w:rsidRDefault="00AC683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成功商水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52.2pt;margin-top:15.45pt;width:64.5pt;height:34.5pt;z-index:251665920" filled="f" stroked="f">
            <v:textbox>
              <w:txbxContent>
                <w:p w:rsidR="00AC683F" w:rsidRPr="001342F4" w:rsidRDefault="00AC683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景文高中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06.2pt;margin-top:22.95pt;width:303.75pt;height:33pt;z-index:251632128" filled="f" stroked="f">
            <v:textbox>
              <w:txbxContent>
                <w:p w:rsidR="00AC683F" w:rsidRPr="000B328D" w:rsidRDefault="00AC683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1      (7)      4                   5</w:t>
                  </w:r>
                </w:p>
              </w:txbxContent>
            </v:textbox>
          </v:shape>
        </w:pict>
      </w:r>
    </w:p>
    <w:p w:rsidR="00AC683F" w:rsidRDefault="00AC683F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30" type="#_x0000_t202" style="position:absolute;margin-left:133.95pt;margin-top:19.95pt;width:107.25pt;height:38.25pt;z-index:251683328" filled="f" stroked="f">
            <v:textbox>
              <w:txbxContent>
                <w:p w:rsidR="00AC683F" w:rsidRPr="005E3A71" w:rsidRDefault="00AC683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(11)    (12)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33.95pt;margin-top:14.7pt;width:107.25pt;height:93.75pt;flip:x;z-index:251682304" o:connectortype="straight"/>
        </w:pict>
      </w:r>
      <w:r>
        <w:rPr>
          <w:noProof/>
        </w:rPr>
        <w:pict>
          <v:shape id="_x0000_s1032" type="#_x0000_t32" style="position:absolute;margin-left:133.95pt;margin-top:13.95pt;width:107.25pt;height:94.5pt;z-index:251681280" o:connectortype="straight"/>
        </w:pict>
      </w:r>
      <w:r>
        <w:rPr>
          <w:noProof/>
        </w:rPr>
        <w:pict>
          <v:rect id="_x0000_s1033" style="position:absolute;margin-left:133.95pt;margin-top:14.7pt;width:107.25pt;height:93.75pt;z-index:251679232"/>
        </w:pict>
      </w:r>
      <w:r>
        <w:rPr>
          <w:noProof/>
        </w:rPr>
        <w:pict>
          <v:rect id="_x0000_s1034" style="position:absolute;margin-left:129.45pt;margin-top:13.95pt;width:111.75pt;height:94.5pt;z-index:251678208" filled="f" stroked="f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331.95pt;margin-top:19.95pt;width:108pt;height:93.75pt;z-index:251630080"/>
        </w:pict>
      </w:r>
    </w:p>
    <w:p w:rsidR="00AC683F" w:rsidRDefault="00AC683F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36" type="#_x0000_t202" style="position:absolute;margin-left:95.7pt;margin-top:9.45pt;width:361.5pt;height:40.5pt;z-index:251638272" filled="f" stroked="f">
            <v:textbox>
              <w:txbxContent>
                <w:p w:rsidR="00AC683F" w:rsidRPr="00203565" w:rsidRDefault="00AC683F" w:rsidP="00826EFF">
                  <w:pPr>
                    <w:ind w:firstLineChars="50" w:firstLine="14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(1)</w:t>
                  </w:r>
                  <w:r w:rsidRPr="00203565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(2)(2)          (3)         (13</w:t>
                  </w:r>
                  <w:r w:rsidRPr="00203565">
                    <w:rPr>
                      <w:rFonts w:ascii="標楷體" w:eastAsia="標楷體" w:hAnsi="標楷體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76.7pt;margin-top:31.95pt;width:30.75pt;height:30.75pt;z-index:251680256" filled="f" stroked="f">
            <v:textbox>
              <w:txbxContent>
                <w:p w:rsidR="00AC683F" w:rsidRPr="00826EFF" w:rsidRDefault="00AC683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</w:p>
    <w:p w:rsidR="00AC683F" w:rsidRDefault="00AC683F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38" type="#_x0000_t202" style="position:absolute;margin-left:300.45pt;margin-top:26.7pt;width:31.5pt;height:63pt;z-index:251668992" filled="f" stroked="f">
            <v:textbox style="layout-flow:vertical-ideographic">
              <w:txbxContent>
                <w:p w:rsidR="00AC683F" w:rsidRPr="001342F4" w:rsidRDefault="00AC683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壽山高中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41.2pt;margin-top:22.95pt;width:30pt;height:57.75pt;z-index:251667968" filled="f" stroked="f">
            <v:textbox style="layout-flow:vertical-ideographic">
              <w:txbxContent>
                <w:p w:rsidR="00AC683F" w:rsidRPr="001342F4" w:rsidRDefault="00AC683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慧燈中學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76.7pt;margin-top:-.3pt;width:224.25pt;height:33pt;z-index:251636224" filled="f" stroked="f">
            <v:textbox>
              <w:txbxContent>
                <w:p w:rsidR="00AC683F" w:rsidRPr="000B328D" w:rsidRDefault="00AC683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                 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99.6pt;margin-top:22.95pt;width:34.35pt;height:59.25pt;z-index:251666944" filled="f" stroked="f">
            <v:textbox style="layout-flow:vertical-ideographic">
              <w:txbxContent>
                <w:p w:rsidR="00AC683F" w:rsidRDefault="00AC683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義峰高中</w:t>
                  </w:r>
                  <w:r>
                    <w:rPr>
                      <w:rFonts w:ascii="標楷體" w:eastAsia="標楷體" w:hAnsi="標楷體"/>
                    </w:rPr>
                    <w:t xml:space="preserve">  </w:t>
                  </w:r>
                </w:p>
                <w:p w:rsidR="00AC683F" w:rsidRPr="001342F4" w:rsidRDefault="00AC683F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33.2pt;margin-top:22.95pt;width:36pt;height:59.25pt;z-index:251670016" filled="f" stroked="f">
            <v:textbox style="layout-flow:vertical-ideographic">
              <w:txbxContent>
                <w:p w:rsidR="00AC683F" w:rsidRPr="001342F4" w:rsidRDefault="00AC683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玉里高中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19.7pt;margin-top:32.7pt;width:349.5pt;height:32.25pt;z-index:251633152" filled="f" stroked="f">
            <v:textbox>
              <w:txbxContent>
                <w:p w:rsidR="00AC683F" w:rsidRPr="000B328D" w:rsidRDefault="00AC683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2      (6)      3           6      (8)      7</w:t>
                  </w:r>
                </w:p>
              </w:txbxContent>
            </v:textbox>
          </v:shape>
        </w:pict>
      </w:r>
    </w:p>
    <w:p w:rsidR="00AC683F" w:rsidRDefault="00AC683F" w:rsidP="00691622">
      <w:pPr>
        <w:rPr>
          <w:rFonts w:ascii="標楷體" w:eastAsia="標楷體" w:hAnsi="標楷體"/>
          <w:b/>
          <w:sz w:val="28"/>
          <w:szCs w:val="28"/>
        </w:rPr>
      </w:pPr>
    </w:p>
    <w:p w:rsidR="00AC683F" w:rsidRDefault="00AC683F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44" type="#_x0000_t202" style="position:absolute;margin-left:154.2pt;margin-top:1.2pt;width:262.5pt;height:32.25pt;z-index:251671040" filled="f" stroked="f">
            <v:textbox>
              <w:txbxContent>
                <w:p w:rsidR="00AC683F" w:rsidRPr="00C95ABD" w:rsidRDefault="00AC683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大成高中</w:t>
                  </w:r>
                  <w:r>
                    <w:rPr>
                      <w:rFonts w:ascii="標楷體" w:eastAsia="標楷體" w:hAnsi="標楷體"/>
                    </w:rPr>
                    <w:t xml:space="preserve">                        </w:t>
                  </w:r>
                  <w:r>
                    <w:rPr>
                      <w:rFonts w:ascii="標楷體" w:eastAsia="標楷體" w:hAnsi="標楷體" w:hint="eastAsia"/>
                    </w:rPr>
                    <w:t>南港高工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76.7pt;margin-top:10.2pt;width:233.25pt;height:33pt;z-index:251634176" filled="f" stroked="f">
            <v:textbox>
              <w:txbxContent>
                <w:p w:rsidR="00AC683F" w:rsidRPr="000B328D" w:rsidRDefault="00AC683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8                           11</w:t>
                  </w:r>
                </w:p>
              </w:txbxContent>
            </v:textbox>
          </v:shape>
        </w:pict>
      </w:r>
    </w:p>
    <w:p w:rsidR="00AC683F" w:rsidRDefault="00AC683F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46" type="#_x0000_t202" style="position:absolute;margin-left:119.7pt;margin-top:32.7pt;width:349.5pt;height:35.25pt;z-index:251639296" filled="f" stroked="f">
            <v:textbox>
              <w:txbxContent>
                <w:p w:rsidR="00AC683F" w:rsidRPr="00B715BF" w:rsidRDefault="00AC683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(4)          (14)            (5)          (15)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5" style="position:absolute;margin-left:331.95pt;margin-top:1.95pt;width:114pt;height:97.5pt;z-index:251674112"/>
        </w:pict>
      </w:r>
      <w:r>
        <w:rPr>
          <w:noProof/>
        </w:rPr>
        <w:pict>
          <v:shape id="_x0000_s1048" type="#_x0000_t5" style="position:absolute;margin-left:133.95pt;margin-top:1.95pt;width:107.25pt;height:97.5pt;z-index:251631104"/>
        </w:pict>
      </w:r>
    </w:p>
    <w:p w:rsidR="00AC683F" w:rsidRDefault="00AC683F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49" type="#_x0000_t202" style="position:absolute;margin-left:378.45pt;margin-top:23.7pt;width:31.5pt;height:36pt;z-index:251675136" stroked="f">
            <v:textbox style="mso-next-textbox:#_x0000_s1049">
              <w:txbxContent>
                <w:p w:rsidR="00AC683F" w:rsidRPr="00F60F25" w:rsidRDefault="00AC683F" w:rsidP="00F60F2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76.7pt;margin-top:19.2pt;width:30.75pt;height:34.5pt;z-index:251637248" filled="f" stroked="f">
            <v:textbox>
              <w:txbxContent>
                <w:p w:rsidR="00AC683F" w:rsidRPr="000B328D" w:rsidRDefault="00AC683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</w:p>
    <w:p w:rsidR="00AC683F" w:rsidRDefault="00AC683F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51" type="#_x0000_t202" style="position:absolute;margin-left:445.95pt;margin-top:8.7pt;width:33pt;height:61.2pt;z-index:251677184" filled="f" stroked="f">
            <v:textbox style="layout-flow:vertical-ideographic">
              <w:txbxContent>
                <w:p w:rsidR="00AC683F" w:rsidRPr="0033415A" w:rsidRDefault="00AC683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強恕中學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00.45pt;margin-top:13.2pt;width:31.5pt;height:58.5pt;z-index:251676160" filled="f" stroked="f">
            <v:textbox style="layout-flow:vertical-ideographic">
              <w:txbxContent>
                <w:p w:rsidR="00AC683F" w:rsidRPr="00754380" w:rsidRDefault="00AC683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華德工家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99.6pt;margin-top:8.7pt;width:33.75pt;height:63pt;z-index:251672064" filled="f" stroked="f">
            <v:textbox style="layout-flow:vertical-ideographic">
              <w:txbxContent>
                <w:p w:rsidR="00AC683F" w:rsidRPr="00C95ABD" w:rsidRDefault="00AC683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花蓮體中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119.7pt;margin-top:17.7pt;width:345.75pt;height:32.25pt;z-index:251635200" filled="f" stroked="f">
            <v:textbox>
              <w:txbxContent>
                <w:p w:rsidR="00AC683F" w:rsidRPr="000B328D" w:rsidRDefault="00AC683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9      (9)     10           12     (10)     13      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41.2pt;margin-top:8.7pt;width:30pt;height:58.5pt;z-index:251673088" filled="f" stroked="f">
            <v:textbox style="layout-flow:vertical-ideographic">
              <w:txbxContent>
                <w:p w:rsidR="00AC683F" w:rsidRPr="00C95ABD" w:rsidRDefault="00AC683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崇義高中</w:t>
                  </w:r>
                </w:p>
              </w:txbxContent>
            </v:textbox>
          </v:shape>
        </w:pict>
      </w:r>
    </w:p>
    <w:p w:rsidR="00AC683F" w:rsidRDefault="00AC683F" w:rsidP="00691622">
      <w:pPr>
        <w:rPr>
          <w:rFonts w:ascii="標楷體" w:eastAsia="標楷體" w:hAnsi="標楷體"/>
          <w:b/>
          <w:sz w:val="28"/>
          <w:szCs w:val="28"/>
        </w:rPr>
      </w:pPr>
    </w:p>
    <w:p w:rsidR="00AC683F" w:rsidRDefault="00AC683F" w:rsidP="00691622">
      <w:pPr>
        <w:rPr>
          <w:rFonts w:ascii="標楷體" w:eastAsia="標楷體" w:hAnsi="標楷體"/>
          <w:b/>
          <w:sz w:val="28"/>
          <w:szCs w:val="28"/>
        </w:rPr>
      </w:pPr>
    </w:p>
    <w:p w:rsidR="00AC683F" w:rsidRPr="00C95357" w:rsidRDefault="00AC683F" w:rsidP="00691622">
      <w:pPr>
        <w:rPr>
          <w:rFonts w:ascii="標楷體" w:eastAsia="標楷體" w:hAnsi="標楷體"/>
          <w:b/>
          <w:sz w:val="32"/>
          <w:szCs w:val="32"/>
        </w:rPr>
      </w:pPr>
      <w:r w:rsidRPr="00C95357">
        <w:rPr>
          <w:rFonts w:ascii="標楷體" w:eastAsia="標楷體" w:hAnsi="標楷體" w:hint="eastAsia"/>
          <w:b/>
          <w:sz w:val="32"/>
          <w:szCs w:val="32"/>
        </w:rPr>
        <w:t>二、複決賽</w:t>
      </w:r>
      <w:r>
        <w:rPr>
          <w:rFonts w:ascii="標楷體" w:eastAsia="標楷體" w:hAnsi="標楷體"/>
          <w:b/>
          <w:sz w:val="32"/>
          <w:szCs w:val="32"/>
        </w:rPr>
        <w:t>:</w:t>
      </w:r>
      <w:r>
        <w:rPr>
          <w:rFonts w:ascii="標楷體" w:eastAsia="標楷體" w:hAnsi="標楷體" w:hint="eastAsia"/>
          <w:b/>
          <w:sz w:val="32"/>
          <w:szCs w:val="32"/>
        </w:rPr>
        <w:t>猜拳決定攻守。冠亞軍賽不限時間。</w:t>
      </w:r>
    </w:p>
    <w:p w:rsidR="00AC683F" w:rsidRDefault="00AC683F" w:rsidP="00691622">
      <w:pPr>
        <w:rPr>
          <w:rFonts w:ascii="標楷體" w:eastAsia="標楷體" w:hAnsi="標楷體"/>
          <w:b/>
          <w:sz w:val="28"/>
          <w:szCs w:val="28"/>
        </w:rPr>
      </w:pPr>
    </w:p>
    <w:p w:rsidR="00AC683F" w:rsidRDefault="00AC683F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56" type="#_x0000_t202" style="position:absolute;margin-left:271.2pt;margin-top:1.2pt;width:47.25pt;height:36.75pt;z-index:251664896" filled="f" stroked="f">
            <v:textbox>
              <w:txbxContent>
                <w:p w:rsidR="00AC683F" w:rsidRPr="00964486" w:rsidRDefault="00AC683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(22)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margin-left:400.95pt;margin-top:34.2pt;width:0;height:52.5pt;z-index:251660800" o:connectortype="straight"/>
        </w:pict>
      </w:r>
      <w:r>
        <w:rPr>
          <w:noProof/>
        </w:rPr>
        <w:pict>
          <v:shape id="_x0000_s1058" type="#_x0000_t32" style="position:absolute;margin-left:186.45pt;margin-top:34.2pt;width:214.5pt;height:0;z-index:251659776" o:connectortype="straight"/>
        </w:pict>
      </w:r>
      <w:r>
        <w:rPr>
          <w:noProof/>
        </w:rPr>
        <w:pict>
          <v:shape id="_x0000_s1059" type="#_x0000_t32" style="position:absolute;margin-left:186.45pt;margin-top:34.2pt;width:0;height:52.5pt;z-index:251658752" o:connectortype="straight"/>
        </w:pict>
      </w:r>
    </w:p>
    <w:p w:rsidR="00AC683F" w:rsidRDefault="00AC683F" w:rsidP="00691622">
      <w:pPr>
        <w:rPr>
          <w:rFonts w:ascii="標楷體" w:eastAsia="標楷體" w:hAnsi="標楷體"/>
          <w:b/>
          <w:sz w:val="28"/>
          <w:szCs w:val="28"/>
        </w:rPr>
      </w:pPr>
    </w:p>
    <w:p w:rsidR="00AC683F" w:rsidRDefault="00AC683F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60" type="#_x0000_t202" style="position:absolute;margin-left:160.95pt;margin-top:7.2pt;width:264pt;height:35.25pt;z-index:251663872" filled="f" stroked="f">
            <v:textbox>
              <w:txbxContent>
                <w:p w:rsidR="00AC683F" w:rsidRPr="00C41D8B" w:rsidRDefault="00AC683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(20)                           (21)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margin-left:457.2pt;margin-top:14.7pt;width:0;height:35.25pt;z-index:251657728" o:connectortype="straight"/>
        </w:pict>
      </w:r>
      <w:r>
        <w:rPr>
          <w:noProof/>
        </w:rPr>
        <w:pict>
          <v:shape id="_x0000_s1062" type="#_x0000_t32" style="position:absolute;margin-left:352.2pt;margin-top:14.7pt;width:105pt;height:0;z-index:251656704" o:connectortype="straight"/>
        </w:pict>
      </w:r>
      <w:r>
        <w:rPr>
          <w:noProof/>
        </w:rPr>
        <w:pict>
          <v:shape id="_x0000_s1063" type="#_x0000_t32" style="position:absolute;margin-left:352.2pt;margin-top:14.7pt;width:0;height:35.25pt;z-index:251655680" o:connectortype="straight"/>
        </w:pict>
      </w:r>
      <w:r>
        <w:rPr>
          <w:noProof/>
        </w:rPr>
        <w:pict>
          <v:shape id="_x0000_s1064" type="#_x0000_t32" style="position:absolute;margin-left:241.2pt;margin-top:14.7pt;width:0;height:35.25pt;z-index:251654656" o:connectortype="straight"/>
        </w:pict>
      </w:r>
      <w:r>
        <w:rPr>
          <w:noProof/>
        </w:rPr>
        <w:pict>
          <v:shape id="_x0000_s1065" type="#_x0000_t32" style="position:absolute;margin-left:133.95pt;margin-top:14.7pt;width:107.25pt;height:0;z-index:251653632" o:connectortype="straight"/>
        </w:pict>
      </w:r>
      <w:r>
        <w:rPr>
          <w:noProof/>
        </w:rPr>
        <w:pict>
          <v:shape id="_x0000_s1066" type="#_x0000_t32" style="position:absolute;margin-left:133.95pt;margin-top:14.7pt;width:0;height:35.25pt;z-index:251652608" o:connectortype="straight"/>
        </w:pict>
      </w:r>
    </w:p>
    <w:p w:rsidR="00AC683F" w:rsidRDefault="00AC683F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67" type="#_x0000_t202" style="position:absolute;margin-left:115.95pt;margin-top:6.45pt;width:365.25pt;height:37.5pt;z-index:251662848" filled="f" stroked="f">
            <v:textbox>
              <w:txbxContent>
                <w:p w:rsidR="00AC683F" w:rsidRPr="00C41D8B" w:rsidRDefault="00AC683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(16)           (17)            (18)           (19)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32" style="position:absolute;margin-left:484.95pt;margin-top:13.95pt;width:0;height:41.25pt;z-index:251651584" o:connectortype="straight"/>
        </w:pict>
      </w:r>
      <w:r>
        <w:rPr>
          <w:noProof/>
        </w:rPr>
        <w:pict>
          <v:shape id="_x0000_s1069" type="#_x0000_t32" style="position:absolute;margin-left:433.2pt;margin-top:13.95pt;width:51.75pt;height:0;z-index:251650560" o:connectortype="straight"/>
        </w:pict>
      </w:r>
      <w:r>
        <w:rPr>
          <w:noProof/>
        </w:rPr>
        <w:pict>
          <v:shape id="_x0000_s1070" type="#_x0000_t32" style="position:absolute;margin-left:433.2pt;margin-top:13.95pt;width:0;height:41.25pt;z-index:251649536" o:connectortype="straight"/>
        </w:pict>
      </w:r>
      <w:r>
        <w:rPr>
          <w:noProof/>
        </w:rPr>
        <w:pict>
          <v:shape id="_x0000_s1071" type="#_x0000_t32" style="position:absolute;margin-left:382.95pt;margin-top:13.95pt;width:0;height:45.75pt;z-index:251648512" o:connectortype="straight"/>
        </w:pict>
      </w:r>
      <w:r>
        <w:rPr>
          <w:noProof/>
        </w:rPr>
        <w:pict>
          <v:shape id="_x0000_s1072" type="#_x0000_t32" style="position:absolute;margin-left:325.95pt;margin-top:13.95pt;width:57pt;height:0;z-index:251647488" o:connectortype="straight"/>
        </w:pict>
      </w:r>
      <w:r>
        <w:rPr>
          <w:noProof/>
        </w:rPr>
        <w:pict>
          <v:shape id="_x0000_s1073" type="#_x0000_t32" style="position:absolute;margin-left:325.2pt;margin-top:13.95pt;width:.75pt;height:45.75pt;z-index:251646464" o:connectortype="straight"/>
        </w:pict>
      </w:r>
      <w:r>
        <w:rPr>
          <w:noProof/>
        </w:rPr>
        <w:pict>
          <v:shape id="_x0000_s1074" type="#_x0000_t32" style="position:absolute;margin-left:271.2pt;margin-top:13.95pt;width:0;height:45.75pt;z-index:251645440" o:connectortype="straight"/>
        </w:pict>
      </w:r>
      <w:r>
        <w:rPr>
          <w:noProof/>
        </w:rPr>
        <w:pict>
          <v:shape id="_x0000_s1075" type="#_x0000_t32" style="position:absolute;margin-left:215.7pt;margin-top:13.95pt;width:55.5pt;height:0;z-index:251644416" o:connectortype="straight"/>
        </w:pict>
      </w:r>
      <w:r>
        <w:rPr>
          <w:noProof/>
        </w:rPr>
        <w:pict>
          <v:shape id="_x0000_s1076" type="#_x0000_t32" style="position:absolute;margin-left:215.7pt;margin-top:13.95pt;width:0;height:45.75pt;z-index:251643392" o:connectortype="straight"/>
        </w:pict>
      </w:r>
      <w:r>
        <w:rPr>
          <w:noProof/>
        </w:rPr>
        <w:pict>
          <v:shape id="_x0000_s1077" type="#_x0000_t32" style="position:absolute;margin-left:166.2pt;margin-top:13.95pt;width:0;height:45.75pt;z-index:251642368" o:connectortype="straight"/>
        </w:pict>
      </w:r>
      <w:r>
        <w:rPr>
          <w:noProof/>
        </w:rPr>
        <w:pict>
          <v:shape id="_x0000_s1078" type="#_x0000_t32" style="position:absolute;margin-left:106.2pt;margin-top:13.95pt;width:60pt;height:0;z-index:251641344" o:connectortype="straight"/>
        </w:pict>
      </w:r>
      <w:r>
        <w:rPr>
          <w:noProof/>
        </w:rPr>
        <w:pict>
          <v:shape id="_x0000_s1079" type="#_x0000_t32" style="position:absolute;margin-left:106.2pt;margin-top:13.95pt;width:0;height:45.75pt;z-index:251640320" o:connectortype="straight"/>
        </w:pict>
      </w:r>
    </w:p>
    <w:p w:rsidR="00AC683F" w:rsidRDefault="00AC683F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80" type="#_x0000_t202" style="position:absolute;margin-left:90.45pt;margin-top:13.2pt;width:426pt;height:35.25pt;z-index:251661824" filled="f" stroked="f">
            <v:textbox>
              <w:txbxContent>
                <w:p w:rsidR="00AC683F" w:rsidRPr="00C41D8B" w:rsidRDefault="00AC683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A1       D2     B</w:t>
                  </w:r>
                  <w:smartTag w:uri="urn:schemas-microsoft-com:office:smarttags" w:element="chmetcnv">
                    <w:smartTagPr>
                      <w:attr w:name="UnitName" w:val="C"/>
                      <w:attr w:name="SourceValue" w:val="1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 w:hAnsi="標楷體"/>
                        <w:sz w:val="28"/>
                        <w:szCs w:val="28"/>
                      </w:rPr>
                      <w:t>1      C</w:t>
                    </w:r>
                    <w:smartTag w:uri="urn:schemas-microsoft-com:office:smarttags" w:element="chmetcnv">
                      <w:smartTagPr>
                        <w:attr w:name="UnitName" w:val="C"/>
                        <w:attr w:name="SourceValue" w:val="2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</w:smartTag>
                    <w:smartTag w:uri="urn:schemas-microsoft-com:office:smarttags" w:element="chmetcnv">
                      <w:smartTagPr>
                        <w:attr w:name="UnitName" w:val="C"/>
                        <w:attr w:name="SourceValue" w:val="2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</w:smartTag>
                    <w:smartTag w:uri="urn:schemas-microsoft-com:office:smarttags" w:element="chmetcnv">
                      <w:smartTagPr>
                        <w:attr w:name="UnitName" w:val="C"/>
                        <w:attr w:name="SourceValue" w:val="2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</w:smartTag>
                    <w:smartTag w:uri="urn:schemas-microsoft-com:office:smarttags" w:element="chmetcnv">
                      <w:smartTagPr>
                        <w:attr w:name="UnitName" w:val="C"/>
                        <w:attr w:name="SourceValue" w:val="2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</w:smartTag>
                    <w:r>
                      <w:rPr>
                        <w:rFonts w:ascii="標楷體" w:eastAsia="標楷體" w:hAnsi="標楷體"/>
                        <w:sz w:val="28"/>
                        <w:szCs w:val="28"/>
                      </w:rPr>
                      <w:t>2      C</w:t>
                    </w:r>
                  </w:smartTag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      B2     D</w:t>
                  </w:r>
                  <w:smartTag w:uri="urn:schemas-microsoft-com:office:smarttags" w:element="chmetcnv">
                    <w:smartTagPr>
                      <w:attr w:name="UnitName" w:val="a"/>
                      <w:attr w:name="SourceValue" w:val="1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 w:hAnsi="標楷體"/>
                        <w:sz w:val="28"/>
                        <w:szCs w:val="28"/>
                      </w:rPr>
                      <w:t>1     A</w:t>
                    </w:r>
                  </w:smartTag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AC683F" w:rsidRDefault="00AC683F" w:rsidP="00691622">
      <w:pPr>
        <w:rPr>
          <w:rFonts w:ascii="標楷體" w:eastAsia="標楷體" w:hAnsi="標楷體"/>
          <w:b/>
          <w:sz w:val="28"/>
          <w:szCs w:val="28"/>
        </w:rPr>
      </w:pPr>
    </w:p>
    <w:p w:rsidR="00AC683F" w:rsidRPr="00646204" w:rsidRDefault="00AC683F" w:rsidP="0069162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  </w:t>
      </w:r>
      <w:r w:rsidRPr="00646204">
        <w:rPr>
          <w:rFonts w:ascii="標楷體" w:eastAsia="標楷體" w:hAnsi="標楷體"/>
          <w:b/>
          <w:sz w:val="36"/>
          <w:szCs w:val="36"/>
        </w:rPr>
        <w:t>105</w:t>
      </w:r>
      <w:r w:rsidRPr="00646204">
        <w:rPr>
          <w:rFonts w:ascii="標楷體" w:eastAsia="標楷體" w:hAnsi="標楷體" w:hint="eastAsia"/>
          <w:b/>
          <w:sz w:val="36"/>
          <w:szCs w:val="36"/>
        </w:rPr>
        <w:t>年花蓮縣『太魯閣盃』全國青棒錦標賽賽程表</w:t>
      </w:r>
    </w:p>
    <w:p w:rsidR="00AC683F" w:rsidRPr="00964486" w:rsidRDefault="00AC683F" w:rsidP="0069162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               </w:t>
      </w:r>
      <w:r>
        <w:rPr>
          <w:rFonts w:ascii="標楷體" w:eastAsia="標楷體" w:hAnsi="標楷體" w:hint="eastAsia"/>
          <w:b/>
          <w:sz w:val="32"/>
          <w:szCs w:val="32"/>
        </w:rPr>
        <w:t>日期、時間、場地對照表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5"/>
        <w:gridCol w:w="993"/>
        <w:gridCol w:w="3827"/>
        <w:gridCol w:w="3969"/>
        <w:gridCol w:w="1159"/>
      </w:tblGrid>
      <w:tr w:rsidR="00AC683F" w:rsidRPr="00A97B26" w:rsidTr="00374EC6">
        <w:trPr>
          <w:trHeight w:val="795"/>
        </w:trPr>
        <w:tc>
          <w:tcPr>
            <w:tcW w:w="1095" w:type="dxa"/>
          </w:tcPr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64486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993" w:type="dxa"/>
          </w:tcPr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827" w:type="dxa"/>
          </w:tcPr>
          <w:p w:rsidR="00AC683F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B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</w:p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棒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球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場</w:t>
            </w:r>
          </w:p>
        </w:tc>
        <w:tc>
          <w:tcPr>
            <w:tcW w:w="3969" w:type="dxa"/>
          </w:tcPr>
          <w:p w:rsidR="00AC683F" w:rsidRPr="00964486" w:rsidRDefault="00AC683F" w:rsidP="00964486">
            <w:pPr>
              <w:ind w:left="-39" w:firstLineChars="250" w:firstLine="80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A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</w:p>
        </w:tc>
        <w:tc>
          <w:tcPr>
            <w:tcW w:w="1159" w:type="dxa"/>
          </w:tcPr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AC683F" w:rsidRPr="00A97B26" w:rsidTr="00374EC6">
        <w:trPr>
          <w:trHeight w:val="795"/>
        </w:trPr>
        <w:tc>
          <w:tcPr>
            <w:tcW w:w="1095" w:type="dxa"/>
            <w:vMerge w:val="restart"/>
          </w:tcPr>
          <w:p w:rsidR="00AC683F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C683F" w:rsidRDefault="00AC683F" w:rsidP="00B52F9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8/4</w:t>
            </w:r>
          </w:p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AC683F" w:rsidRPr="00964486" w:rsidRDefault="00AC683F" w:rsidP="00374EC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08:00</w:t>
            </w:r>
          </w:p>
        </w:tc>
        <w:tc>
          <w:tcPr>
            <w:tcW w:w="3827" w:type="dxa"/>
          </w:tcPr>
          <w:p w:rsidR="00AC683F" w:rsidRPr="00964486" w:rsidRDefault="00AC683F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成功商水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義峰高中</w:t>
            </w:r>
          </w:p>
        </w:tc>
        <w:tc>
          <w:tcPr>
            <w:tcW w:w="3969" w:type="dxa"/>
          </w:tcPr>
          <w:p w:rsidR="00AC683F" w:rsidRPr="00964486" w:rsidRDefault="00AC683F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慧燈中學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秀峰高中</w:t>
            </w:r>
          </w:p>
        </w:tc>
        <w:tc>
          <w:tcPr>
            <w:tcW w:w="1159" w:type="dxa"/>
          </w:tcPr>
          <w:p w:rsidR="00AC683F" w:rsidRPr="00964486" w:rsidRDefault="00AC683F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C683F" w:rsidRPr="00A97B26" w:rsidTr="00374EC6">
        <w:trPr>
          <w:trHeight w:val="795"/>
        </w:trPr>
        <w:tc>
          <w:tcPr>
            <w:tcW w:w="1095" w:type="dxa"/>
            <w:vMerge/>
          </w:tcPr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AC683F" w:rsidRPr="00964486" w:rsidRDefault="00AC683F" w:rsidP="00374EC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10:00</w:t>
            </w:r>
          </w:p>
        </w:tc>
        <w:tc>
          <w:tcPr>
            <w:tcW w:w="3827" w:type="dxa"/>
          </w:tcPr>
          <w:p w:rsidR="00AC683F" w:rsidRPr="00964486" w:rsidRDefault="00AC683F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景文高中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壽山高中</w:t>
            </w:r>
          </w:p>
        </w:tc>
        <w:tc>
          <w:tcPr>
            <w:tcW w:w="3969" w:type="dxa"/>
          </w:tcPr>
          <w:p w:rsidR="00AC683F" w:rsidRPr="00964486" w:rsidRDefault="00AC683F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大成高中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花蓮體中</w:t>
            </w:r>
          </w:p>
        </w:tc>
        <w:tc>
          <w:tcPr>
            <w:tcW w:w="1159" w:type="dxa"/>
          </w:tcPr>
          <w:p w:rsidR="00AC683F" w:rsidRPr="00964486" w:rsidRDefault="00AC683F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C683F" w:rsidRPr="00A97B26" w:rsidTr="00374EC6">
        <w:trPr>
          <w:trHeight w:val="795"/>
        </w:trPr>
        <w:tc>
          <w:tcPr>
            <w:tcW w:w="1095" w:type="dxa"/>
            <w:vMerge/>
          </w:tcPr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AC683F" w:rsidRPr="00964486" w:rsidRDefault="00AC683F" w:rsidP="00374EC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12:00</w:t>
            </w:r>
          </w:p>
        </w:tc>
        <w:tc>
          <w:tcPr>
            <w:tcW w:w="3827" w:type="dxa"/>
          </w:tcPr>
          <w:p w:rsidR="00AC683F" w:rsidRPr="00964486" w:rsidRDefault="00AC683F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南港高工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華德工家</w:t>
            </w:r>
          </w:p>
        </w:tc>
        <w:tc>
          <w:tcPr>
            <w:tcW w:w="3969" w:type="dxa"/>
          </w:tcPr>
          <w:p w:rsidR="00AC683F" w:rsidRPr="00964486" w:rsidRDefault="00AC683F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義峰高中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慧燈中學</w:t>
            </w:r>
          </w:p>
        </w:tc>
        <w:tc>
          <w:tcPr>
            <w:tcW w:w="1159" w:type="dxa"/>
          </w:tcPr>
          <w:p w:rsidR="00AC683F" w:rsidRPr="00964486" w:rsidRDefault="00AC683F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C683F" w:rsidRPr="00A97B26" w:rsidTr="00374EC6">
        <w:trPr>
          <w:trHeight w:val="795"/>
        </w:trPr>
        <w:tc>
          <w:tcPr>
            <w:tcW w:w="1095" w:type="dxa"/>
            <w:vMerge/>
          </w:tcPr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AC683F" w:rsidRPr="00964486" w:rsidRDefault="00AC683F" w:rsidP="00374EC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14:00</w:t>
            </w:r>
          </w:p>
        </w:tc>
        <w:tc>
          <w:tcPr>
            <w:tcW w:w="7796" w:type="dxa"/>
            <w:gridSpan w:val="2"/>
          </w:tcPr>
          <w:p w:rsidR="00AC683F" w:rsidRPr="00964486" w:rsidRDefault="00AC683F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幕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典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禮</w:t>
            </w:r>
          </w:p>
        </w:tc>
        <w:tc>
          <w:tcPr>
            <w:tcW w:w="1159" w:type="dxa"/>
          </w:tcPr>
          <w:p w:rsidR="00AC683F" w:rsidRPr="00964486" w:rsidRDefault="00AC683F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C683F" w:rsidRPr="00A97B26" w:rsidTr="00374EC6">
        <w:trPr>
          <w:trHeight w:val="795"/>
        </w:trPr>
        <w:tc>
          <w:tcPr>
            <w:tcW w:w="1095" w:type="dxa"/>
            <w:vMerge/>
          </w:tcPr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AC683F" w:rsidRPr="00964486" w:rsidRDefault="00AC683F" w:rsidP="00374EC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14:30</w:t>
            </w:r>
          </w:p>
        </w:tc>
        <w:tc>
          <w:tcPr>
            <w:tcW w:w="3827" w:type="dxa"/>
          </w:tcPr>
          <w:p w:rsidR="00AC683F" w:rsidRPr="00964486" w:rsidRDefault="00AC683F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成功商水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秀峰高中</w:t>
            </w:r>
          </w:p>
        </w:tc>
        <w:tc>
          <w:tcPr>
            <w:tcW w:w="3969" w:type="dxa"/>
          </w:tcPr>
          <w:p w:rsidR="00AC683F" w:rsidRPr="00964486" w:rsidRDefault="00AC683F" w:rsidP="00673574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壽山高中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玉里高中</w:t>
            </w:r>
          </w:p>
        </w:tc>
        <w:tc>
          <w:tcPr>
            <w:tcW w:w="1159" w:type="dxa"/>
          </w:tcPr>
          <w:p w:rsidR="00AC683F" w:rsidRPr="00964486" w:rsidRDefault="00AC683F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C683F" w:rsidRPr="00A97B26" w:rsidTr="00374EC6">
        <w:trPr>
          <w:trHeight w:val="795"/>
        </w:trPr>
        <w:tc>
          <w:tcPr>
            <w:tcW w:w="1095" w:type="dxa"/>
            <w:vMerge w:val="restart"/>
          </w:tcPr>
          <w:p w:rsidR="00AC683F" w:rsidRDefault="00AC683F" w:rsidP="0092710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C683F" w:rsidRDefault="00AC683F" w:rsidP="0092710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8/5</w:t>
            </w:r>
          </w:p>
          <w:p w:rsidR="00AC683F" w:rsidRPr="00964486" w:rsidRDefault="00AC683F" w:rsidP="0092710A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AC683F" w:rsidRPr="00964486" w:rsidRDefault="00AC683F" w:rsidP="00374EC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08:00</w:t>
            </w:r>
          </w:p>
        </w:tc>
        <w:tc>
          <w:tcPr>
            <w:tcW w:w="3827" w:type="dxa"/>
          </w:tcPr>
          <w:p w:rsidR="00AC683F" w:rsidRPr="00964486" w:rsidRDefault="00AC683F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花蓮體中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崇義高中</w:t>
            </w:r>
          </w:p>
        </w:tc>
        <w:tc>
          <w:tcPr>
            <w:tcW w:w="3969" w:type="dxa"/>
          </w:tcPr>
          <w:p w:rsidR="00AC683F" w:rsidRPr="00964486" w:rsidRDefault="00AC683F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華德工家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強恕中學</w:t>
            </w:r>
          </w:p>
        </w:tc>
        <w:tc>
          <w:tcPr>
            <w:tcW w:w="1159" w:type="dxa"/>
          </w:tcPr>
          <w:p w:rsidR="00AC683F" w:rsidRPr="00964486" w:rsidRDefault="00AC683F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C683F" w:rsidRPr="00A97B26" w:rsidTr="00374EC6">
        <w:trPr>
          <w:trHeight w:val="795"/>
        </w:trPr>
        <w:tc>
          <w:tcPr>
            <w:tcW w:w="1095" w:type="dxa"/>
            <w:vMerge/>
          </w:tcPr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AC683F" w:rsidRPr="00964486" w:rsidRDefault="00AC683F" w:rsidP="00374EC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10:00</w:t>
            </w:r>
          </w:p>
        </w:tc>
        <w:tc>
          <w:tcPr>
            <w:tcW w:w="3827" w:type="dxa"/>
          </w:tcPr>
          <w:p w:rsidR="00AC683F" w:rsidRPr="00964486" w:rsidRDefault="00AC683F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慧燈中學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成功商水</w:t>
            </w:r>
          </w:p>
        </w:tc>
        <w:tc>
          <w:tcPr>
            <w:tcW w:w="3969" w:type="dxa"/>
          </w:tcPr>
          <w:p w:rsidR="00AC683F" w:rsidRPr="00964486" w:rsidRDefault="00AC683F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秀峰高中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義峰高中</w:t>
            </w:r>
          </w:p>
        </w:tc>
        <w:tc>
          <w:tcPr>
            <w:tcW w:w="1159" w:type="dxa"/>
          </w:tcPr>
          <w:p w:rsidR="00AC683F" w:rsidRPr="00964486" w:rsidRDefault="00AC683F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C683F" w:rsidRPr="00A97B26" w:rsidTr="00374EC6">
        <w:trPr>
          <w:trHeight w:val="795"/>
        </w:trPr>
        <w:tc>
          <w:tcPr>
            <w:tcW w:w="1095" w:type="dxa"/>
            <w:vMerge/>
          </w:tcPr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AC683F" w:rsidRPr="00964486" w:rsidRDefault="00AC683F" w:rsidP="00374EC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12:00</w:t>
            </w:r>
          </w:p>
        </w:tc>
        <w:tc>
          <w:tcPr>
            <w:tcW w:w="3827" w:type="dxa"/>
          </w:tcPr>
          <w:p w:rsidR="00AC683F" w:rsidRPr="00964486" w:rsidRDefault="00AC683F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玉里高中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景文高中</w:t>
            </w:r>
          </w:p>
        </w:tc>
        <w:tc>
          <w:tcPr>
            <w:tcW w:w="3969" w:type="dxa"/>
          </w:tcPr>
          <w:p w:rsidR="00AC683F" w:rsidRPr="00964486" w:rsidRDefault="00AC683F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崇義高中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大成高中</w:t>
            </w:r>
          </w:p>
        </w:tc>
        <w:tc>
          <w:tcPr>
            <w:tcW w:w="1159" w:type="dxa"/>
          </w:tcPr>
          <w:p w:rsidR="00AC683F" w:rsidRPr="00964486" w:rsidRDefault="00AC683F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C683F" w:rsidRPr="00A97B26" w:rsidTr="00374EC6">
        <w:trPr>
          <w:trHeight w:val="795"/>
        </w:trPr>
        <w:tc>
          <w:tcPr>
            <w:tcW w:w="1095" w:type="dxa"/>
            <w:vMerge/>
          </w:tcPr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AC683F" w:rsidRPr="00964486" w:rsidRDefault="00AC683F" w:rsidP="00374EC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14:00</w:t>
            </w:r>
          </w:p>
        </w:tc>
        <w:tc>
          <w:tcPr>
            <w:tcW w:w="3827" w:type="dxa"/>
          </w:tcPr>
          <w:p w:rsidR="00AC683F" w:rsidRPr="00964486" w:rsidRDefault="00AC683F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強恕中學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南港高工</w:t>
            </w:r>
          </w:p>
        </w:tc>
        <w:tc>
          <w:tcPr>
            <w:tcW w:w="3969" w:type="dxa"/>
          </w:tcPr>
          <w:p w:rsidR="00AC683F" w:rsidRPr="00964486" w:rsidRDefault="00AC683F" w:rsidP="00312DBD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59" w:type="dxa"/>
          </w:tcPr>
          <w:p w:rsidR="00AC683F" w:rsidRPr="00964486" w:rsidRDefault="00AC683F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C683F" w:rsidRPr="00A97B26" w:rsidTr="00374EC6">
        <w:trPr>
          <w:trHeight w:val="795"/>
        </w:trPr>
        <w:tc>
          <w:tcPr>
            <w:tcW w:w="1095" w:type="dxa"/>
            <w:vMerge w:val="restart"/>
          </w:tcPr>
          <w:p w:rsidR="00AC683F" w:rsidRDefault="00AC683F" w:rsidP="0092710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8/6</w:t>
            </w:r>
          </w:p>
          <w:p w:rsidR="00AC683F" w:rsidRPr="00964486" w:rsidRDefault="00AC683F" w:rsidP="0092710A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AC683F" w:rsidRPr="00964486" w:rsidRDefault="00AC683F" w:rsidP="00374EC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09:00</w:t>
            </w:r>
          </w:p>
        </w:tc>
        <w:tc>
          <w:tcPr>
            <w:tcW w:w="3827" w:type="dxa"/>
          </w:tcPr>
          <w:p w:rsidR="00AC683F" w:rsidRPr="00964486" w:rsidRDefault="00AC683F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A1-D2</w:t>
            </w:r>
          </w:p>
        </w:tc>
        <w:tc>
          <w:tcPr>
            <w:tcW w:w="3969" w:type="dxa"/>
          </w:tcPr>
          <w:p w:rsidR="00AC683F" w:rsidRPr="00964486" w:rsidRDefault="00AC683F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B1-C2</w:t>
            </w:r>
          </w:p>
        </w:tc>
        <w:tc>
          <w:tcPr>
            <w:tcW w:w="1159" w:type="dxa"/>
          </w:tcPr>
          <w:p w:rsidR="00AC683F" w:rsidRPr="00964486" w:rsidRDefault="00AC683F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C683F" w:rsidRPr="00A97B26" w:rsidTr="00374EC6">
        <w:trPr>
          <w:trHeight w:val="795"/>
        </w:trPr>
        <w:tc>
          <w:tcPr>
            <w:tcW w:w="1095" w:type="dxa"/>
            <w:vMerge/>
          </w:tcPr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AC683F" w:rsidRPr="00964486" w:rsidRDefault="00AC683F" w:rsidP="00374EC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12:00</w:t>
            </w:r>
          </w:p>
        </w:tc>
        <w:tc>
          <w:tcPr>
            <w:tcW w:w="3827" w:type="dxa"/>
          </w:tcPr>
          <w:p w:rsidR="00AC683F" w:rsidRPr="00964486" w:rsidRDefault="00AC683F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C1-B2</w:t>
            </w:r>
          </w:p>
        </w:tc>
        <w:tc>
          <w:tcPr>
            <w:tcW w:w="3969" w:type="dxa"/>
          </w:tcPr>
          <w:p w:rsidR="00AC683F" w:rsidRPr="00964486" w:rsidRDefault="00AC683F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D1-A2</w:t>
            </w:r>
          </w:p>
        </w:tc>
        <w:tc>
          <w:tcPr>
            <w:tcW w:w="1159" w:type="dxa"/>
          </w:tcPr>
          <w:p w:rsidR="00AC683F" w:rsidRPr="00964486" w:rsidRDefault="00AC683F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C683F" w:rsidRPr="00A97B26" w:rsidTr="00374EC6">
        <w:trPr>
          <w:trHeight w:val="795"/>
        </w:trPr>
        <w:tc>
          <w:tcPr>
            <w:tcW w:w="1095" w:type="dxa"/>
            <w:vMerge w:val="restart"/>
          </w:tcPr>
          <w:p w:rsidR="00AC683F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  <w:p w:rsidR="00AC683F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8/7</w:t>
            </w:r>
          </w:p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AC683F" w:rsidRPr="00964486" w:rsidRDefault="00AC683F" w:rsidP="00374EC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08:00</w:t>
            </w:r>
          </w:p>
        </w:tc>
        <w:tc>
          <w:tcPr>
            <w:tcW w:w="3827" w:type="dxa"/>
          </w:tcPr>
          <w:p w:rsidR="00AC683F" w:rsidRPr="00964486" w:rsidRDefault="00AC683F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(13)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-(14)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3969" w:type="dxa"/>
          </w:tcPr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59" w:type="dxa"/>
          </w:tcPr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C683F" w:rsidRPr="00A97B26" w:rsidTr="00374EC6">
        <w:trPr>
          <w:trHeight w:val="795"/>
        </w:trPr>
        <w:tc>
          <w:tcPr>
            <w:tcW w:w="1095" w:type="dxa"/>
            <w:vMerge/>
          </w:tcPr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AC683F" w:rsidRPr="00964486" w:rsidRDefault="00AC683F" w:rsidP="00374EC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11:00</w:t>
            </w:r>
          </w:p>
        </w:tc>
        <w:tc>
          <w:tcPr>
            <w:tcW w:w="3827" w:type="dxa"/>
          </w:tcPr>
          <w:p w:rsidR="00AC683F" w:rsidRPr="00964486" w:rsidRDefault="00AC683F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(15)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-(16)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3969" w:type="dxa"/>
          </w:tcPr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59" w:type="dxa"/>
          </w:tcPr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C683F" w:rsidRPr="00A97B26" w:rsidTr="00374EC6">
        <w:trPr>
          <w:trHeight w:val="795"/>
        </w:trPr>
        <w:tc>
          <w:tcPr>
            <w:tcW w:w="1095" w:type="dxa"/>
            <w:vMerge/>
          </w:tcPr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AC683F" w:rsidRDefault="00AC683F" w:rsidP="00374EC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14:00</w:t>
            </w:r>
          </w:p>
        </w:tc>
        <w:tc>
          <w:tcPr>
            <w:tcW w:w="3827" w:type="dxa"/>
          </w:tcPr>
          <w:p w:rsidR="00AC683F" w:rsidRPr="00964486" w:rsidRDefault="00AC683F" w:rsidP="00D32B73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(17)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-(18)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3969" w:type="dxa"/>
          </w:tcPr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59" w:type="dxa"/>
          </w:tcPr>
          <w:p w:rsidR="00AC683F" w:rsidRPr="00964486" w:rsidRDefault="00AC683F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AC683F" w:rsidRDefault="00AC683F" w:rsidP="00F6412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複決賽於棒球場舉行</w:t>
      </w:r>
    </w:p>
    <w:sectPr w:rsidR="00AC683F" w:rsidSect="00691622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3F" w:rsidRDefault="00AC683F" w:rsidP="000B328D">
      <w:r>
        <w:separator/>
      </w:r>
    </w:p>
  </w:endnote>
  <w:endnote w:type="continuationSeparator" w:id="0">
    <w:p w:rsidR="00AC683F" w:rsidRDefault="00AC683F" w:rsidP="000B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3F" w:rsidRDefault="00AC683F" w:rsidP="000B328D">
      <w:r>
        <w:separator/>
      </w:r>
    </w:p>
  </w:footnote>
  <w:footnote w:type="continuationSeparator" w:id="0">
    <w:p w:rsidR="00AC683F" w:rsidRDefault="00AC683F" w:rsidP="000B3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1B25"/>
    <w:multiLevelType w:val="hybridMultilevel"/>
    <w:tmpl w:val="CA22F6A0"/>
    <w:lvl w:ilvl="0" w:tplc="22E6420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12D211A"/>
    <w:multiLevelType w:val="hybridMultilevel"/>
    <w:tmpl w:val="77C43F38"/>
    <w:lvl w:ilvl="0" w:tplc="3760C94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622"/>
    <w:rsid w:val="000201E4"/>
    <w:rsid w:val="0007751B"/>
    <w:rsid w:val="00092CCB"/>
    <w:rsid w:val="000B328D"/>
    <w:rsid w:val="00100D12"/>
    <w:rsid w:val="001342F4"/>
    <w:rsid w:val="001351B9"/>
    <w:rsid w:val="0014556F"/>
    <w:rsid w:val="001B31DF"/>
    <w:rsid w:val="001D2E1A"/>
    <w:rsid w:val="00201CA9"/>
    <w:rsid w:val="00203565"/>
    <w:rsid w:val="00282A87"/>
    <w:rsid w:val="00291FA0"/>
    <w:rsid w:val="002C1B72"/>
    <w:rsid w:val="002E4511"/>
    <w:rsid w:val="002E5093"/>
    <w:rsid w:val="002F7CAE"/>
    <w:rsid w:val="00312DBD"/>
    <w:rsid w:val="0033415A"/>
    <w:rsid w:val="00374EC6"/>
    <w:rsid w:val="00393F03"/>
    <w:rsid w:val="003C3A64"/>
    <w:rsid w:val="00423478"/>
    <w:rsid w:val="0042504F"/>
    <w:rsid w:val="0047382D"/>
    <w:rsid w:val="005871CF"/>
    <w:rsid w:val="005A6478"/>
    <w:rsid w:val="005E3A71"/>
    <w:rsid w:val="00646204"/>
    <w:rsid w:val="00673574"/>
    <w:rsid w:val="00691622"/>
    <w:rsid w:val="00743230"/>
    <w:rsid w:val="00754380"/>
    <w:rsid w:val="00794B32"/>
    <w:rsid w:val="007B5222"/>
    <w:rsid w:val="007E2827"/>
    <w:rsid w:val="00826EFF"/>
    <w:rsid w:val="00857A00"/>
    <w:rsid w:val="0092710A"/>
    <w:rsid w:val="009368D1"/>
    <w:rsid w:val="00964486"/>
    <w:rsid w:val="009A1546"/>
    <w:rsid w:val="009B5BC1"/>
    <w:rsid w:val="009C5D51"/>
    <w:rsid w:val="00A247C1"/>
    <w:rsid w:val="00A611D6"/>
    <w:rsid w:val="00A97B26"/>
    <w:rsid w:val="00AC683F"/>
    <w:rsid w:val="00AE118F"/>
    <w:rsid w:val="00AF0753"/>
    <w:rsid w:val="00B52F97"/>
    <w:rsid w:val="00B65FA3"/>
    <w:rsid w:val="00B715BF"/>
    <w:rsid w:val="00BF2EAA"/>
    <w:rsid w:val="00C41D8B"/>
    <w:rsid w:val="00C62B2B"/>
    <w:rsid w:val="00C633C2"/>
    <w:rsid w:val="00C95357"/>
    <w:rsid w:val="00C95ABD"/>
    <w:rsid w:val="00D32B73"/>
    <w:rsid w:val="00D910D5"/>
    <w:rsid w:val="00D94733"/>
    <w:rsid w:val="00DF116E"/>
    <w:rsid w:val="00E30013"/>
    <w:rsid w:val="00E36E18"/>
    <w:rsid w:val="00EA2A0F"/>
    <w:rsid w:val="00EC6698"/>
    <w:rsid w:val="00F4329B"/>
    <w:rsid w:val="00F60F25"/>
    <w:rsid w:val="00F64122"/>
    <w:rsid w:val="00F91DDD"/>
    <w:rsid w:val="00F935B6"/>
    <w:rsid w:val="00FB1892"/>
    <w:rsid w:val="00FB598B"/>
    <w:rsid w:val="00FD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2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1622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0B3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328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B3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28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368D1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093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109</Words>
  <Characters>627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105年花蓮縣第五屆『太魯閣盃』全國青棒錦標賽賽程表</dc:title>
  <dc:subject/>
  <dc:creator>user</dc:creator>
  <cp:keywords/>
  <dc:description/>
  <cp:lastModifiedBy>Nukr</cp:lastModifiedBy>
  <cp:revision>2</cp:revision>
  <cp:lastPrinted>2016-07-29T11:51:00Z</cp:lastPrinted>
  <dcterms:created xsi:type="dcterms:W3CDTF">2016-08-23T08:15:00Z</dcterms:created>
  <dcterms:modified xsi:type="dcterms:W3CDTF">2016-08-23T08:15:00Z</dcterms:modified>
</cp:coreProperties>
</file>