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76" w:rsidRPr="00225441" w:rsidRDefault="009F407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t xml:space="preserve">      </w:t>
      </w:r>
      <w:r w:rsidRPr="00225441">
        <w:rPr>
          <w:rFonts w:ascii="標楷體" w:eastAsia="標楷體" w:hAnsi="標楷體"/>
          <w:b/>
          <w:sz w:val="36"/>
          <w:szCs w:val="36"/>
        </w:rPr>
        <w:t xml:space="preserve"> 105</w:t>
      </w:r>
      <w:r w:rsidRPr="00225441">
        <w:rPr>
          <w:rFonts w:ascii="標楷體" w:eastAsia="標楷體" w:hAnsi="標楷體" w:hint="eastAsia"/>
          <w:b/>
          <w:sz w:val="36"/>
          <w:szCs w:val="36"/>
        </w:rPr>
        <w:t>年花蓮縣『幸福城市盃』全國青少棒錦標賽賽程表</w:t>
      </w:r>
    </w:p>
    <w:p w:rsidR="009F4076" w:rsidRPr="00794B32" w:rsidRDefault="009F4076" w:rsidP="00691622">
      <w:pPr>
        <w:pStyle w:val="ListParagraph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Pr="00225441">
        <w:rPr>
          <w:rFonts w:ascii="標楷體" w:eastAsia="標楷體" w:hAnsi="標楷體" w:hint="eastAsia"/>
          <w:b/>
          <w:sz w:val="32"/>
          <w:szCs w:val="32"/>
        </w:rPr>
        <w:t>、預賽</w:t>
      </w:r>
      <w:r w:rsidRPr="00225441">
        <w:rPr>
          <w:rFonts w:ascii="標楷體" w:eastAsia="標楷體" w:hAnsi="標楷體"/>
          <w:b/>
          <w:sz w:val="32"/>
          <w:szCs w:val="32"/>
        </w:rPr>
        <w:t>:1</w:t>
      </w:r>
      <w:r w:rsidRPr="00794B32">
        <w:rPr>
          <w:rFonts w:ascii="標楷體" w:eastAsia="標楷體" w:hAnsi="標楷體"/>
          <w:b/>
          <w:sz w:val="32"/>
          <w:szCs w:val="32"/>
        </w:rPr>
        <w:t>.</w:t>
      </w:r>
      <w:r w:rsidRPr="00794B32">
        <w:rPr>
          <w:rFonts w:ascii="標楷體" w:eastAsia="標楷體" w:hAnsi="標楷體" w:hint="eastAsia"/>
          <w:b/>
          <w:sz w:val="32"/>
          <w:szCs w:val="32"/>
        </w:rPr>
        <w:t>各組取</w:t>
      </w:r>
      <w:r w:rsidRPr="00794B32">
        <w:rPr>
          <w:rFonts w:ascii="標楷體" w:eastAsia="標楷體" w:hAnsi="標楷體"/>
          <w:b/>
          <w:sz w:val="32"/>
          <w:szCs w:val="32"/>
        </w:rPr>
        <w:t>2</w:t>
      </w:r>
      <w:r w:rsidRPr="00794B32">
        <w:rPr>
          <w:rFonts w:ascii="標楷體" w:eastAsia="標楷體" w:hAnsi="標楷體" w:hint="eastAsia"/>
          <w:b/>
          <w:sz w:val="32"/>
          <w:szCs w:val="32"/>
        </w:rPr>
        <w:t>隊進入複決賽。隊名在前先守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三壘休息區</w:t>
      </w:r>
      <w:r>
        <w:rPr>
          <w:rFonts w:ascii="標楷體" w:eastAsia="標楷體" w:hAnsi="標楷體"/>
          <w:b/>
          <w:sz w:val="32"/>
          <w:szCs w:val="32"/>
        </w:rPr>
        <w:t>)</w:t>
      </w:r>
      <w:r w:rsidRPr="00794B3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2.</w:t>
      </w:r>
      <w:r>
        <w:rPr>
          <w:rFonts w:ascii="標楷體" w:eastAsia="標楷體" w:hAnsi="標楷體" w:hint="eastAsia"/>
          <w:b/>
          <w:sz w:val="32"/>
          <w:szCs w:val="32"/>
        </w:rPr>
        <w:t>每場</w:t>
      </w:r>
      <w:r w:rsidRPr="0042504F">
        <w:rPr>
          <w:rFonts w:ascii="標楷體" w:eastAsia="標楷體" w:hAnsi="標楷體" w:hint="eastAsia"/>
          <w:b/>
          <w:sz w:val="28"/>
          <w:szCs w:val="28"/>
        </w:rPr>
        <w:t>比賽時間為</w:t>
      </w:r>
      <w:r w:rsidRPr="0042504F">
        <w:rPr>
          <w:rFonts w:ascii="標楷體" w:eastAsia="標楷體" w:hAnsi="標楷體"/>
          <w:b/>
          <w:sz w:val="28"/>
          <w:szCs w:val="28"/>
        </w:rPr>
        <w:t>110</w:t>
      </w:r>
      <w:r w:rsidRPr="0042504F">
        <w:rPr>
          <w:rFonts w:ascii="標楷體" w:eastAsia="標楷體" w:hAnsi="標楷體" w:hint="eastAsia"/>
          <w:b/>
          <w:sz w:val="28"/>
          <w:szCs w:val="28"/>
        </w:rPr>
        <w:t>分鐘，</w:t>
      </w:r>
      <w:r w:rsidRPr="0042504F">
        <w:rPr>
          <w:rFonts w:ascii="標楷體" w:eastAsia="標楷體" w:hAnsi="標楷體"/>
          <w:b/>
          <w:sz w:val="28"/>
          <w:szCs w:val="28"/>
        </w:rPr>
        <w:t>100</w:t>
      </w:r>
      <w:r w:rsidRPr="0042504F">
        <w:rPr>
          <w:rFonts w:ascii="標楷體" w:eastAsia="標楷體" w:hAnsi="標楷體" w:hint="eastAsia"/>
          <w:b/>
          <w:sz w:val="28"/>
          <w:szCs w:val="28"/>
        </w:rPr>
        <w:t>分鐘計時器響後，不另開新局。</w: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7pt;margin-top:15.45pt;width:273.75pt;height:34.5pt;z-index:251670528" filled="f" stroked="f">
            <v:textbox>
              <w:txbxContent>
                <w:p w:rsidR="009F4076" w:rsidRPr="001342F4" w:rsidRDefault="009F407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化仁國中</w:t>
                  </w:r>
                  <w:r>
                    <w:rPr>
                      <w:rFonts w:ascii="標楷體" w:eastAsia="標楷體" w:hAnsi="標楷體"/>
                    </w:rPr>
                    <w:t xml:space="preserve">                         </w:t>
                  </w:r>
                  <w:r>
                    <w:rPr>
                      <w:rFonts w:ascii="標楷體" w:eastAsia="標楷體" w:hAnsi="標楷體" w:hint="eastAsia"/>
                    </w:rPr>
                    <w:t>瑞穗國中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76.7pt;margin-top:22.95pt;width:233.25pt;height:33pt;z-index:251636736" filled="f" stroked="f">
            <v:textbox>
              <w:txbxContent>
                <w:p w:rsidR="009F4076" w:rsidRPr="000B328D" w:rsidRDefault="009F407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1                           4</w:t>
                  </w:r>
                </w:p>
              </w:txbxContent>
            </v:textbox>
          </v:shape>
        </w:pic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31.95pt;margin-top:19.95pt;width:108pt;height:93.75pt;z-index:251634688"/>
        </w:pict>
      </w:r>
      <w:r>
        <w:rPr>
          <w:noProof/>
        </w:rPr>
        <w:pict>
          <v:shape id="_x0000_s1029" type="#_x0000_t5" style="position:absolute;margin-left:133.95pt;margin-top:19.95pt;width:107.25pt;height:93.75pt;z-index:251633664"/>
        </w:pic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30" type="#_x0000_t202" style="position:absolute;margin-left:123.45pt;margin-top:9.45pt;width:333.75pt;height:40.5pt;z-index:251642880" filled="f" stroked="f">
            <v:textbox>
              <w:txbxContent>
                <w:p w:rsidR="009F4076" w:rsidRPr="00B715BF" w:rsidRDefault="009F4076" w:rsidP="00B715BF">
                  <w:pPr>
                    <w:pStyle w:val="ListParagraph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(9)            (2)          (10)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76.7pt;margin-top:31.95pt;width:224.25pt;height:33pt;z-index:251640832" filled="f" stroked="f">
            <v:textbox>
              <w:txbxContent>
                <w:p w:rsidR="009F4076" w:rsidRPr="000B328D" w:rsidRDefault="009F407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A                           B</w:t>
                  </w:r>
                </w:p>
              </w:txbxContent>
            </v:textbox>
          </v:shape>
        </w:pic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32" type="#_x0000_t202" style="position:absolute;margin-left:433.2pt;margin-top:22.95pt;width:36pt;height:59.25pt;z-index:251674624" filled="f" stroked="f">
            <v:textbox style="layout-flow:vertical-ideographic">
              <w:txbxContent>
                <w:p w:rsidR="009F4076" w:rsidRPr="001342F4" w:rsidRDefault="009F407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橋頭國中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93.7pt;margin-top:22.95pt;width:31.5pt;height:63pt;z-index:251673600" filled="f" stroked="f">
            <v:textbox style="layout-flow:vertical-ideographic">
              <w:txbxContent>
                <w:p w:rsidR="009F4076" w:rsidRPr="001342F4" w:rsidRDefault="009F407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興福國中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41.2pt;margin-top:19.2pt;width:30pt;height:63pt;z-index:251672576" filled="f" stroked="f">
            <v:textbox style="layout-flow:vertical-ideographic">
              <w:txbxContent>
                <w:p w:rsidR="009F4076" w:rsidRPr="001342F4" w:rsidRDefault="009F407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美濃國中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84.6pt;margin-top:22.95pt;width:49.35pt;height:63pt;z-index:251671552" filled="f" stroked="f">
            <v:textbox style="layout-flow:vertical-ideographic">
              <w:txbxContent>
                <w:p w:rsidR="009F4076" w:rsidRDefault="009F407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國中部</w:t>
                  </w:r>
                </w:p>
                <w:p w:rsidR="009F4076" w:rsidRPr="001342F4" w:rsidRDefault="009F407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秀峰高中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19.7pt;margin-top:32.7pt;width:349.5pt;height:32.25pt;z-index:251637760" filled="f" stroked="f">
            <v:textbox>
              <w:txbxContent>
                <w:p w:rsidR="009F4076" w:rsidRPr="000B328D" w:rsidRDefault="009F407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      (5)      3           5      (6)      6</w:t>
                  </w:r>
                </w:p>
              </w:txbxContent>
            </v:textbox>
          </v:shape>
        </w:pic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37" type="#_x0000_t202" style="position:absolute;margin-left:153.45pt;margin-top:1.2pt;width:279.75pt;height:32.25pt;z-index:251675648" filled="f" stroked="f">
            <v:textbox>
              <w:txbxContent>
                <w:p w:rsidR="009F4076" w:rsidRPr="00C95ABD" w:rsidRDefault="009F407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光復國中</w:t>
                  </w:r>
                  <w:r>
                    <w:rPr>
                      <w:rFonts w:ascii="標楷體" w:eastAsia="標楷體" w:hAnsi="標楷體"/>
                    </w:rPr>
                    <w:t xml:space="preserve">                          </w:t>
                  </w:r>
                  <w:r>
                    <w:rPr>
                      <w:rFonts w:ascii="標楷體" w:eastAsia="標楷體" w:hAnsi="標楷體" w:hint="eastAsia"/>
                    </w:rPr>
                    <w:t>三民國中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76.7pt;margin-top:10.2pt;width:233.25pt;height:33pt;z-index:251638784" filled="f" stroked="f">
            <v:textbox>
              <w:txbxContent>
                <w:p w:rsidR="009F4076" w:rsidRPr="000B328D" w:rsidRDefault="009F407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7                           10</w:t>
                  </w:r>
                </w:p>
              </w:txbxContent>
            </v:textbox>
          </v:shape>
        </w:pic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39" type="#_x0000_t202" style="position:absolute;margin-left:119.7pt;margin-top:32.7pt;width:349.5pt;height:35.25pt;z-index:251643904" filled="f" stroked="f">
            <v:textbox>
              <w:txbxContent>
                <w:p w:rsidR="009F4076" w:rsidRPr="00B715BF" w:rsidRDefault="009F407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(3)          (11)            (4)          (12)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5" style="position:absolute;margin-left:331.95pt;margin-top:1.95pt;width:114pt;height:97.5pt;z-index:251678720"/>
        </w:pict>
      </w:r>
      <w:r>
        <w:rPr>
          <w:noProof/>
        </w:rPr>
        <w:pict>
          <v:shape id="_x0000_s1041" type="#_x0000_t5" style="position:absolute;margin-left:133.95pt;margin-top:1.95pt;width:107.25pt;height:97.5pt;z-index:251635712"/>
        </w:pic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42" type="#_x0000_t202" style="position:absolute;margin-left:378.45pt;margin-top:23.7pt;width:31.5pt;height:36pt;z-index:251679744" stroked="f">
            <v:textbox style="mso-next-textbox:#_x0000_s1042">
              <w:txbxContent>
                <w:p w:rsidR="009F4076" w:rsidRPr="00F60F25" w:rsidRDefault="009F4076" w:rsidP="00F60F2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76.7pt;margin-top:19.2pt;width:30.75pt;height:34.5pt;z-index:251641856" filled="f" stroked="f">
            <v:textbox>
              <w:txbxContent>
                <w:p w:rsidR="009F4076" w:rsidRPr="000B328D" w:rsidRDefault="009F407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44" type="#_x0000_t202" style="position:absolute;margin-left:445.95pt;margin-top:8.7pt;width:52.5pt;height:61.2pt;z-index:251681792" filled="f" stroked="f">
            <v:textbox style="layout-flow:vertical-ideographic">
              <w:txbxContent>
                <w:p w:rsidR="009F4076" w:rsidRPr="0033415A" w:rsidRDefault="009F4076">
                  <w:pPr>
                    <w:rPr>
                      <w:rFonts w:ascii="標楷體" w:eastAsia="標楷體" w:hAnsi="標楷體"/>
                    </w:rPr>
                  </w:pPr>
                  <w:r>
                    <w:t xml:space="preserve">  </w:t>
                  </w:r>
                  <w:r w:rsidRPr="0033415A">
                    <w:rPr>
                      <w:rFonts w:ascii="標楷體" w:eastAsia="標楷體" w:hAnsi="標楷體" w:hint="eastAsia"/>
                    </w:rPr>
                    <w:t>國中部</w:t>
                  </w:r>
                </w:p>
                <w:p w:rsidR="009F4076" w:rsidRPr="0033415A" w:rsidRDefault="009F4076">
                  <w:pPr>
                    <w:rPr>
                      <w:rFonts w:ascii="標楷體" w:eastAsia="標楷體" w:hAnsi="標楷體"/>
                    </w:rPr>
                  </w:pPr>
                  <w:r w:rsidRPr="0033415A">
                    <w:rPr>
                      <w:rFonts w:ascii="標楷體" w:eastAsia="標楷體" w:hAnsi="標楷體" w:hint="eastAsia"/>
                    </w:rPr>
                    <w:t>台東體中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94.45pt;margin-top:8.7pt;width:31.5pt;height:58.5pt;z-index:251680768" filled="f" stroked="f">
            <v:textbox style="layout-flow:vertical-ideographic">
              <w:txbxContent>
                <w:p w:rsidR="009F4076" w:rsidRPr="00754380" w:rsidRDefault="009F4076">
                  <w:pPr>
                    <w:rPr>
                      <w:rFonts w:ascii="標楷體" w:eastAsia="標楷體" w:hAnsi="標楷體"/>
                    </w:rPr>
                  </w:pPr>
                  <w:r w:rsidRPr="00754380">
                    <w:rPr>
                      <w:rFonts w:ascii="標楷體" w:eastAsia="標楷體" w:hAnsi="標楷體" w:hint="eastAsia"/>
                    </w:rPr>
                    <w:t>新埔國中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19.7pt;margin-top:17.7pt;width:345.75pt;height:32.25pt;z-index:251639808" filled="f" stroked="f">
            <v:textbox>
              <w:txbxContent>
                <w:p w:rsidR="009F4076" w:rsidRPr="000B328D" w:rsidRDefault="009F407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8      (7)      9           11      (8)      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41.2pt;margin-top:8.7pt;width:30pt;height:58.5pt;z-index:251677696" filled="f" stroked="f">
            <v:textbox style="layout-flow:vertical-ideographic">
              <w:txbxContent>
                <w:p w:rsidR="009F4076" w:rsidRPr="00C95ABD" w:rsidRDefault="009F407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興仁國中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95.7pt;margin-top:4.2pt;width:33.75pt;height:63pt;z-index:251676672" filled="f" stroked="f">
            <v:textbox style="layout-flow:vertical-ideographic">
              <w:txbxContent>
                <w:p w:rsidR="009F4076" w:rsidRPr="00C95ABD" w:rsidRDefault="009F407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重慶國中</w:t>
                  </w:r>
                </w:p>
              </w:txbxContent>
            </v:textbox>
          </v:shape>
        </w:pic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</w:p>
    <w:p w:rsidR="009F4076" w:rsidRPr="00C95357" w:rsidRDefault="009F4076" w:rsidP="00691622">
      <w:pPr>
        <w:rPr>
          <w:rFonts w:ascii="標楷體" w:eastAsia="標楷體" w:hAnsi="標楷體"/>
          <w:b/>
          <w:sz w:val="32"/>
          <w:szCs w:val="32"/>
        </w:rPr>
      </w:pPr>
      <w:r w:rsidRPr="00C95357">
        <w:rPr>
          <w:rFonts w:ascii="標楷體" w:eastAsia="標楷體" w:hAnsi="標楷體" w:hint="eastAsia"/>
          <w:b/>
          <w:sz w:val="32"/>
          <w:szCs w:val="32"/>
        </w:rPr>
        <w:t>二、複決賽</w:t>
      </w:r>
      <w:r>
        <w:rPr>
          <w:rFonts w:ascii="標楷體" w:eastAsia="標楷體" w:hAnsi="標楷體"/>
          <w:b/>
          <w:sz w:val="32"/>
          <w:szCs w:val="32"/>
        </w:rPr>
        <w:t>:</w:t>
      </w:r>
      <w:r>
        <w:rPr>
          <w:rFonts w:ascii="標楷體" w:eastAsia="標楷體" w:hAnsi="標楷體" w:hint="eastAsia"/>
          <w:b/>
          <w:sz w:val="32"/>
          <w:szCs w:val="32"/>
        </w:rPr>
        <w:t>猜拳決定攻守。冠亞軍賽不限時間。</w: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49" type="#_x0000_t202" style="position:absolute;margin-left:271.2pt;margin-top:1.2pt;width:47.25pt;height:36.75pt;z-index:251669504" filled="f" stroked="f">
            <v:textbox>
              <w:txbxContent>
                <w:p w:rsidR="009F4076" w:rsidRPr="00964486" w:rsidRDefault="009F407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(19)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400.95pt;margin-top:34.2pt;width:0;height:52.5pt;z-index:251665408" o:connectortype="straight"/>
        </w:pict>
      </w:r>
      <w:r>
        <w:rPr>
          <w:noProof/>
        </w:rPr>
        <w:pict>
          <v:shape id="_x0000_s1051" type="#_x0000_t32" style="position:absolute;margin-left:186.45pt;margin-top:34.2pt;width:214.5pt;height:0;z-index:251664384" o:connectortype="straight"/>
        </w:pict>
      </w:r>
      <w:r>
        <w:rPr>
          <w:noProof/>
        </w:rPr>
        <w:pict>
          <v:shape id="_x0000_s1052" type="#_x0000_t32" style="position:absolute;margin-left:186.45pt;margin-top:34.2pt;width:0;height:52.5pt;z-index:251663360" o:connectortype="straight"/>
        </w:pic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53" type="#_x0000_t202" style="position:absolute;margin-left:160.95pt;margin-top:7.2pt;width:264pt;height:35.25pt;z-index:251668480" filled="f" stroked="f">
            <v:textbox>
              <w:txbxContent>
                <w:p w:rsidR="009F4076" w:rsidRPr="00C41D8B" w:rsidRDefault="009F407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(17)                           (18)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457.2pt;margin-top:14.7pt;width:0;height:35.25pt;z-index:251662336" o:connectortype="straight"/>
        </w:pict>
      </w:r>
      <w:r>
        <w:rPr>
          <w:noProof/>
        </w:rPr>
        <w:pict>
          <v:shape id="_x0000_s1055" type="#_x0000_t32" style="position:absolute;margin-left:352.2pt;margin-top:14.7pt;width:105pt;height:0;z-index:251661312" o:connectortype="straight"/>
        </w:pict>
      </w:r>
      <w:r>
        <w:rPr>
          <w:noProof/>
        </w:rPr>
        <w:pict>
          <v:shape id="_x0000_s1056" type="#_x0000_t32" style="position:absolute;margin-left:352.2pt;margin-top:14.7pt;width:0;height:35.25pt;z-index:251660288" o:connectortype="straight"/>
        </w:pict>
      </w:r>
      <w:r>
        <w:rPr>
          <w:noProof/>
        </w:rPr>
        <w:pict>
          <v:shape id="_x0000_s1057" type="#_x0000_t32" style="position:absolute;margin-left:241.2pt;margin-top:14.7pt;width:0;height:35.25pt;z-index:251659264" o:connectortype="straight"/>
        </w:pict>
      </w:r>
      <w:r>
        <w:rPr>
          <w:noProof/>
        </w:rPr>
        <w:pict>
          <v:shape id="_x0000_s1058" type="#_x0000_t32" style="position:absolute;margin-left:133.95pt;margin-top:14.7pt;width:107.25pt;height:0;z-index:251658240" o:connectortype="straight"/>
        </w:pict>
      </w:r>
      <w:r>
        <w:rPr>
          <w:noProof/>
        </w:rPr>
        <w:pict>
          <v:shape id="_x0000_s1059" type="#_x0000_t32" style="position:absolute;margin-left:133.95pt;margin-top:14.7pt;width:0;height:35.25pt;z-index:251657216" o:connectortype="straight"/>
        </w:pic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60" type="#_x0000_t202" style="position:absolute;margin-left:115.95pt;margin-top:6.45pt;width:365.25pt;height:37.5pt;z-index:251667456" filled="f" stroked="f">
            <v:textbox>
              <w:txbxContent>
                <w:p w:rsidR="009F4076" w:rsidRPr="00C41D8B" w:rsidRDefault="009F407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(13)           (14)            (15)           (16)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margin-left:484.95pt;margin-top:13.95pt;width:0;height:41.25pt;z-index:251656192" o:connectortype="straight"/>
        </w:pict>
      </w:r>
      <w:r>
        <w:rPr>
          <w:noProof/>
        </w:rPr>
        <w:pict>
          <v:shape id="_x0000_s1062" type="#_x0000_t32" style="position:absolute;margin-left:433.2pt;margin-top:13.95pt;width:51.75pt;height:0;z-index:251655168" o:connectortype="straight"/>
        </w:pict>
      </w:r>
      <w:r>
        <w:rPr>
          <w:noProof/>
        </w:rPr>
        <w:pict>
          <v:shape id="_x0000_s1063" type="#_x0000_t32" style="position:absolute;margin-left:433.2pt;margin-top:13.95pt;width:0;height:41.25pt;z-index:251654144" o:connectortype="straight"/>
        </w:pict>
      </w:r>
      <w:r>
        <w:rPr>
          <w:noProof/>
        </w:rPr>
        <w:pict>
          <v:shape id="_x0000_s1064" type="#_x0000_t32" style="position:absolute;margin-left:382.95pt;margin-top:13.95pt;width:0;height:45.75pt;z-index:251653120" o:connectortype="straight"/>
        </w:pict>
      </w:r>
      <w:r>
        <w:rPr>
          <w:noProof/>
        </w:rPr>
        <w:pict>
          <v:shape id="_x0000_s1065" type="#_x0000_t32" style="position:absolute;margin-left:325.95pt;margin-top:13.95pt;width:57pt;height:0;z-index:251652096" o:connectortype="straight"/>
        </w:pict>
      </w:r>
      <w:r>
        <w:rPr>
          <w:noProof/>
        </w:rPr>
        <w:pict>
          <v:shape id="_x0000_s1066" type="#_x0000_t32" style="position:absolute;margin-left:325.2pt;margin-top:13.95pt;width:.75pt;height:45.75pt;z-index:251651072" o:connectortype="straight"/>
        </w:pict>
      </w:r>
      <w:r>
        <w:rPr>
          <w:noProof/>
        </w:rPr>
        <w:pict>
          <v:shape id="_x0000_s1067" type="#_x0000_t32" style="position:absolute;margin-left:271.2pt;margin-top:13.95pt;width:0;height:45.75pt;z-index:251650048" o:connectortype="straight"/>
        </w:pict>
      </w:r>
      <w:r>
        <w:rPr>
          <w:noProof/>
        </w:rPr>
        <w:pict>
          <v:shape id="_x0000_s1068" type="#_x0000_t32" style="position:absolute;margin-left:215.7pt;margin-top:13.95pt;width:55.5pt;height:0;z-index:251649024" o:connectortype="straight"/>
        </w:pict>
      </w:r>
      <w:r>
        <w:rPr>
          <w:noProof/>
        </w:rPr>
        <w:pict>
          <v:shape id="_x0000_s1069" type="#_x0000_t32" style="position:absolute;margin-left:215.7pt;margin-top:13.95pt;width:0;height:45.75pt;z-index:251648000" o:connectortype="straight"/>
        </w:pict>
      </w:r>
      <w:r>
        <w:rPr>
          <w:noProof/>
        </w:rPr>
        <w:pict>
          <v:shape id="_x0000_s1070" type="#_x0000_t32" style="position:absolute;margin-left:166.2pt;margin-top:13.95pt;width:0;height:45.75pt;z-index:251646976" o:connectortype="straight"/>
        </w:pict>
      </w:r>
      <w:r>
        <w:rPr>
          <w:noProof/>
        </w:rPr>
        <w:pict>
          <v:shape id="_x0000_s1071" type="#_x0000_t32" style="position:absolute;margin-left:106.2pt;margin-top:13.95pt;width:60pt;height:0;z-index:251645952" o:connectortype="straight"/>
        </w:pict>
      </w:r>
      <w:r>
        <w:rPr>
          <w:noProof/>
        </w:rPr>
        <w:pict>
          <v:shape id="_x0000_s1072" type="#_x0000_t32" style="position:absolute;margin-left:106.2pt;margin-top:13.95pt;width:0;height:45.75pt;z-index:251644928" o:connectortype="straight"/>
        </w:pic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73" type="#_x0000_t202" style="position:absolute;margin-left:90.45pt;margin-top:13.2pt;width:426pt;height:35.25pt;z-index:251666432" filled="f" stroked="f">
            <v:textbox>
              <w:txbxContent>
                <w:p w:rsidR="009F4076" w:rsidRPr="00C41D8B" w:rsidRDefault="009F407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A1       D2     B</w:t>
                  </w:r>
                  <w:smartTag w:uri="urn:schemas-microsoft-com:office:smarttags" w:element="chmetcnv">
                    <w:smartTagPr>
                      <w:attr w:name="UnitName" w:val="C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1      C</w:t>
                    </w:r>
                    <w:smartTag w:uri="urn:schemas-microsoft-com:office:smarttags" w:element="chmetcnv">
                      <w:smartTagPr>
                        <w:attr w:name="UnitName" w:val="C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smartTag w:uri="urn:schemas-microsoft-com:office:smarttags" w:element="chmetcnv">
                      <w:smartTagPr>
                        <w:attr w:name="UnitName" w:val="C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2      C</w:t>
                    </w:r>
                  </w:smartTag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      B2     D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1     A</w:t>
                    </w:r>
                  </w:smartTag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9F4076" w:rsidRDefault="009F4076" w:rsidP="00691622">
      <w:pPr>
        <w:rPr>
          <w:rFonts w:ascii="標楷體" w:eastAsia="標楷體" w:hAnsi="標楷體"/>
          <w:b/>
          <w:sz w:val="28"/>
          <w:szCs w:val="28"/>
        </w:rPr>
      </w:pPr>
    </w:p>
    <w:p w:rsidR="009F4076" w:rsidRPr="00225441" w:rsidRDefault="009F4076" w:rsidP="0022544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25441">
        <w:rPr>
          <w:rFonts w:ascii="標楷體" w:eastAsia="標楷體" w:hAnsi="標楷體"/>
          <w:b/>
          <w:sz w:val="36"/>
          <w:szCs w:val="36"/>
        </w:rPr>
        <w:t>105</w:t>
      </w:r>
      <w:r w:rsidRPr="00225441">
        <w:rPr>
          <w:rFonts w:ascii="標楷體" w:eastAsia="標楷體" w:hAnsi="標楷體" w:hint="eastAsia"/>
          <w:b/>
          <w:sz w:val="36"/>
          <w:szCs w:val="36"/>
        </w:rPr>
        <w:t>年花蓮縣『幸福城市盃』全國青少棒錦標賽</w:t>
      </w:r>
    </w:p>
    <w:p w:rsidR="009F4076" w:rsidRPr="00964486" w:rsidRDefault="009F4076" w:rsidP="0022544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日期、時間、場地對照表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5"/>
        <w:gridCol w:w="1515"/>
        <w:gridCol w:w="3348"/>
        <w:gridCol w:w="3255"/>
        <w:gridCol w:w="1620"/>
      </w:tblGrid>
      <w:tr w:rsidR="009F4076" w:rsidRPr="00B83465" w:rsidTr="00964486">
        <w:trPr>
          <w:trHeight w:val="795"/>
        </w:trPr>
        <w:tc>
          <w:tcPr>
            <w:tcW w:w="1305" w:type="dxa"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964486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515" w:type="dxa"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345" w:type="dxa"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A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</w:p>
        </w:tc>
        <w:tc>
          <w:tcPr>
            <w:tcW w:w="3255" w:type="dxa"/>
          </w:tcPr>
          <w:p w:rsidR="009F4076" w:rsidRPr="00964486" w:rsidRDefault="009F4076" w:rsidP="00964486">
            <w:pPr>
              <w:ind w:left="-39"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B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</w:p>
        </w:tc>
        <w:tc>
          <w:tcPr>
            <w:tcW w:w="1620" w:type="dxa"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9F4076" w:rsidRPr="00B83465" w:rsidTr="00964486">
        <w:trPr>
          <w:trHeight w:val="795"/>
        </w:trPr>
        <w:tc>
          <w:tcPr>
            <w:tcW w:w="1305" w:type="dxa"/>
            <w:vMerge w:val="restart"/>
          </w:tcPr>
          <w:p w:rsidR="009F407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F4076" w:rsidRDefault="009F4076" w:rsidP="00B52F9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7/28</w:t>
            </w:r>
          </w:p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1515" w:type="dxa"/>
          </w:tcPr>
          <w:p w:rsidR="009F4076" w:rsidRPr="00964486" w:rsidRDefault="009F4076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08:00</w:t>
            </w:r>
          </w:p>
        </w:tc>
        <w:tc>
          <w:tcPr>
            <w:tcW w:w="3345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化仁國中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秀峰國中</w:t>
            </w:r>
          </w:p>
        </w:tc>
        <w:tc>
          <w:tcPr>
            <w:tcW w:w="3255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瑞穗國中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興福國中</w:t>
            </w:r>
          </w:p>
        </w:tc>
        <w:tc>
          <w:tcPr>
            <w:tcW w:w="1620" w:type="dxa"/>
          </w:tcPr>
          <w:p w:rsidR="009F4076" w:rsidRPr="0096448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964486">
        <w:trPr>
          <w:trHeight w:val="795"/>
        </w:trPr>
        <w:tc>
          <w:tcPr>
            <w:tcW w:w="1305" w:type="dxa"/>
            <w:vMerge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9F4076" w:rsidRPr="00964486" w:rsidRDefault="009F4076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10:00</w:t>
            </w:r>
          </w:p>
        </w:tc>
        <w:tc>
          <w:tcPr>
            <w:tcW w:w="3345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光復國中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重慶國中</w:t>
            </w:r>
          </w:p>
        </w:tc>
        <w:tc>
          <w:tcPr>
            <w:tcW w:w="3255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三民國中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新埔國中</w:t>
            </w:r>
          </w:p>
        </w:tc>
        <w:tc>
          <w:tcPr>
            <w:tcW w:w="1620" w:type="dxa"/>
          </w:tcPr>
          <w:p w:rsidR="009F4076" w:rsidRPr="0096448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964486">
        <w:trPr>
          <w:trHeight w:val="795"/>
        </w:trPr>
        <w:tc>
          <w:tcPr>
            <w:tcW w:w="1305" w:type="dxa"/>
            <w:vMerge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9F4076" w:rsidRPr="00964486" w:rsidRDefault="009F4076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12:00</w:t>
            </w:r>
          </w:p>
        </w:tc>
        <w:tc>
          <w:tcPr>
            <w:tcW w:w="3345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興福國中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橋頭國中</w:t>
            </w:r>
          </w:p>
        </w:tc>
        <w:tc>
          <w:tcPr>
            <w:tcW w:w="3255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秀峰國中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美濃國中</w:t>
            </w:r>
          </w:p>
        </w:tc>
        <w:tc>
          <w:tcPr>
            <w:tcW w:w="1620" w:type="dxa"/>
          </w:tcPr>
          <w:p w:rsidR="009F4076" w:rsidRPr="0096448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B5047B">
        <w:trPr>
          <w:trHeight w:val="795"/>
        </w:trPr>
        <w:tc>
          <w:tcPr>
            <w:tcW w:w="1305" w:type="dxa"/>
            <w:vMerge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9F4076" w:rsidRPr="00964486" w:rsidRDefault="009F4076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14:00</w:t>
            </w:r>
          </w:p>
        </w:tc>
        <w:tc>
          <w:tcPr>
            <w:tcW w:w="6600" w:type="dxa"/>
            <w:gridSpan w:val="2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幕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典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禮</w:t>
            </w:r>
          </w:p>
        </w:tc>
        <w:tc>
          <w:tcPr>
            <w:tcW w:w="1620" w:type="dxa"/>
          </w:tcPr>
          <w:p w:rsidR="009F4076" w:rsidRPr="0096448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AE118F">
        <w:trPr>
          <w:trHeight w:val="795"/>
        </w:trPr>
        <w:tc>
          <w:tcPr>
            <w:tcW w:w="1305" w:type="dxa"/>
            <w:vMerge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9F4076" w:rsidRPr="00964486" w:rsidRDefault="009F4076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14:30</w:t>
            </w:r>
          </w:p>
        </w:tc>
        <w:tc>
          <w:tcPr>
            <w:tcW w:w="3348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新埔國中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東體國中</w:t>
            </w:r>
          </w:p>
        </w:tc>
        <w:tc>
          <w:tcPr>
            <w:tcW w:w="3252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重慶國中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興仁國中</w:t>
            </w:r>
          </w:p>
        </w:tc>
        <w:tc>
          <w:tcPr>
            <w:tcW w:w="1620" w:type="dxa"/>
          </w:tcPr>
          <w:p w:rsidR="009F4076" w:rsidRPr="0096448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964486">
        <w:trPr>
          <w:trHeight w:val="795"/>
        </w:trPr>
        <w:tc>
          <w:tcPr>
            <w:tcW w:w="1305" w:type="dxa"/>
            <w:vMerge w:val="restart"/>
          </w:tcPr>
          <w:p w:rsidR="009F4076" w:rsidRDefault="009F4076" w:rsidP="00927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F4076" w:rsidRDefault="009F4076" w:rsidP="00927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7/29</w:t>
            </w:r>
          </w:p>
          <w:p w:rsidR="009F4076" w:rsidRPr="00964486" w:rsidRDefault="009F4076" w:rsidP="0092710A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151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08:00</w:t>
            </w:r>
          </w:p>
        </w:tc>
        <w:tc>
          <w:tcPr>
            <w:tcW w:w="3345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興仁國中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光復國中</w:t>
            </w:r>
          </w:p>
        </w:tc>
        <w:tc>
          <w:tcPr>
            <w:tcW w:w="3255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9F4076" w:rsidRPr="0096448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964486">
        <w:trPr>
          <w:trHeight w:val="795"/>
        </w:trPr>
        <w:tc>
          <w:tcPr>
            <w:tcW w:w="1305" w:type="dxa"/>
            <w:vMerge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10:00</w:t>
            </w:r>
          </w:p>
        </w:tc>
        <w:tc>
          <w:tcPr>
            <w:tcW w:w="3345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東體國中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三民國中</w:t>
            </w:r>
          </w:p>
        </w:tc>
        <w:tc>
          <w:tcPr>
            <w:tcW w:w="3255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9F4076" w:rsidRPr="0096448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964486">
        <w:trPr>
          <w:trHeight w:val="795"/>
        </w:trPr>
        <w:tc>
          <w:tcPr>
            <w:tcW w:w="1305" w:type="dxa"/>
            <w:vMerge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12:00</w:t>
            </w:r>
          </w:p>
        </w:tc>
        <w:tc>
          <w:tcPr>
            <w:tcW w:w="3345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美濃國中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化仁國中</w:t>
            </w:r>
          </w:p>
        </w:tc>
        <w:tc>
          <w:tcPr>
            <w:tcW w:w="3255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9F4076" w:rsidRPr="0096448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964486">
        <w:trPr>
          <w:trHeight w:val="795"/>
        </w:trPr>
        <w:tc>
          <w:tcPr>
            <w:tcW w:w="1305" w:type="dxa"/>
            <w:vMerge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14:00</w:t>
            </w:r>
          </w:p>
        </w:tc>
        <w:tc>
          <w:tcPr>
            <w:tcW w:w="3345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橋頭國中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瑞穗國中</w:t>
            </w:r>
          </w:p>
        </w:tc>
        <w:tc>
          <w:tcPr>
            <w:tcW w:w="3255" w:type="dxa"/>
          </w:tcPr>
          <w:p w:rsidR="009F4076" w:rsidRPr="00964486" w:rsidRDefault="009F4076" w:rsidP="0033415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9F4076" w:rsidRPr="0096448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964486">
        <w:trPr>
          <w:trHeight w:val="795"/>
        </w:trPr>
        <w:tc>
          <w:tcPr>
            <w:tcW w:w="1305" w:type="dxa"/>
            <w:vMerge w:val="restart"/>
          </w:tcPr>
          <w:p w:rsidR="009F4076" w:rsidRDefault="009F4076" w:rsidP="00927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F4076" w:rsidRDefault="009F4076" w:rsidP="00927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7/30</w:t>
            </w:r>
          </w:p>
          <w:p w:rsidR="009F4076" w:rsidRPr="00964486" w:rsidRDefault="009F4076" w:rsidP="0092710A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151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08:00</w:t>
            </w:r>
          </w:p>
        </w:tc>
        <w:tc>
          <w:tcPr>
            <w:tcW w:w="3345" w:type="dxa"/>
          </w:tcPr>
          <w:p w:rsidR="009F4076" w:rsidRPr="0096448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A1-D2</w:t>
            </w:r>
          </w:p>
        </w:tc>
        <w:tc>
          <w:tcPr>
            <w:tcW w:w="325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9F4076" w:rsidRPr="0096448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964486">
        <w:trPr>
          <w:trHeight w:val="795"/>
        </w:trPr>
        <w:tc>
          <w:tcPr>
            <w:tcW w:w="1305" w:type="dxa"/>
            <w:vMerge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10:00</w:t>
            </w:r>
          </w:p>
        </w:tc>
        <w:tc>
          <w:tcPr>
            <w:tcW w:w="3345" w:type="dxa"/>
          </w:tcPr>
          <w:p w:rsidR="009F4076" w:rsidRPr="0096448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B1-C2</w:t>
            </w:r>
          </w:p>
        </w:tc>
        <w:tc>
          <w:tcPr>
            <w:tcW w:w="325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9F4076" w:rsidRPr="0096448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964486">
        <w:trPr>
          <w:trHeight w:val="795"/>
        </w:trPr>
        <w:tc>
          <w:tcPr>
            <w:tcW w:w="1305" w:type="dxa"/>
            <w:vMerge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12:00</w:t>
            </w:r>
          </w:p>
        </w:tc>
        <w:tc>
          <w:tcPr>
            <w:tcW w:w="3345" w:type="dxa"/>
          </w:tcPr>
          <w:p w:rsidR="009F4076" w:rsidRPr="0096448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C1-B2</w:t>
            </w:r>
          </w:p>
        </w:tc>
        <w:tc>
          <w:tcPr>
            <w:tcW w:w="3255" w:type="dxa"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964486">
        <w:trPr>
          <w:trHeight w:val="795"/>
        </w:trPr>
        <w:tc>
          <w:tcPr>
            <w:tcW w:w="1305" w:type="dxa"/>
            <w:vMerge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14:00</w:t>
            </w:r>
          </w:p>
        </w:tc>
        <w:tc>
          <w:tcPr>
            <w:tcW w:w="3345" w:type="dxa"/>
          </w:tcPr>
          <w:p w:rsidR="009F407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D1-A2</w:t>
            </w:r>
          </w:p>
        </w:tc>
        <w:tc>
          <w:tcPr>
            <w:tcW w:w="3255" w:type="dxa"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964486">
        <w:trPr>
          <w:trHeight w:val="795"/>
        </w:trPr>
        <w:tc>
          <w:tcPr>
            <w:tcW w:w="1305" w:type="dxa"/>
            <w:vMerge w:val="restart"/>
          </w:tcPr>
          <w:p w:rsidR="009F407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  <w:p w:rsidR="009F407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7/31</w:t>
            </w:r>
          </w:p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151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08:00</w:t>
            </w:r>
          </w:p>
        </w:tc>
        <w:tc>
          <w:tcPr>
            <w:tcW w:w="334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(13)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-(14)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255" w:type="dxa"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964486">
        <w:trPr>
          <w:trHeight w:val="795"/>
        </w:trPr>
        <w:tc>
          <w:tcPr>
            <w:tcW w:w="1305" w:type="dxa"/>
            <w:vMerge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10:00</w:t>
            </w:r>
          </w:p>
        </w:tc>
        <w:tc>
          <w:tcPr>
            <w:tcW w:w="334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(15)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-(16)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255" w:type="dxa"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F4076" w:rsidRPr="00B83465" w:rsidTr="00964486">
        <w:trPr>
          <w:trHeight w:val="795"/>
        </w:trPr>
        <w:tc>
          <w:tcPr>
            <w:tcW w:w="1305" w:type="dxa"/>
            <w:vMerge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9F4076" w:rsidRDefault="009F4076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13:00</w:t>
            </w:r>
          </w:p>
        </w:tc>
        <w:tc>
          <w:tcPr>
            <w:tcW w:w="3345" w:type="dxa"/>
          </w:tcPr>
          <w:p w:rsidR="009F4076" w:rsidRPr="00964486" w:rsidRDefault="009F4076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(17)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-(18)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255" w:type="dxa"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9F4076" w:rsidRPr="00964486" w:rsidRDefault="009F4076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9F4076" w:rsidRDefault="009F4076" w:rsidP="00F64122">
      <w:pPr>
        <w:rPr>
          <w:rFonts w:ascii="標楷體" w:eastAsia="標楷體" w:hAnsi="標楷體"/>
          <w:b/>
          <w:sz w:val="28"/>
          <w:szCs w:val="28"/>
        </w:rPr>
      </w:pPr>
    </w:p>
    <w:sectPr w:rsidR="009F4076" w:rsidSect="00691622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76" w:rsidRDefault="009F4076" w:rsidP="000B328D">
      <w:r>
        <w:separator/>
      </w:r>
    </w:p>
  </w:endnote>
  <w:endnote w:type="continuationSeparator" w:id="0">
    <w:p w:rsidR="009F4076" w:rsidRDefault="009F4076" w:rsidP="000B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76" w:rsidRDefault="009F4076" w:rsidP="000B328D">
      <w:r>
        <w:separator/>
      </w:r>
    </w:p>
  </w:footnote>
  <w:footnote w:type="continuationSeparator" w:id="0">
    <w:p w:rsidR="009F4076" w:rsidRDefault="009F4076" w:rsidP="000B3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1B25"/>
    <w:multiLevelType w:val="hybridMultilevel"/>
    <w:tmpl w:val="CA22F6A0"/>
    <w:lvl w:ilvl="0" w:tplc="22E6420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12D211A"/>
    <w:multiLevelType w:val="hybridMultilevel"/>
    <w:tmpl w:val="77C43F38"/>
    <w:lvl w:ilvl="0" w:tplc="3760C94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622"/>
    <w:rsid w:val="000201E4"/>
    <w:rsid w:val="000B328D"/>
    <w:rsid w:val="001342F4"/>
    <w:rsid w:val="0014556F"/>
    <w:rsid w:val="001D2E1A"/>
    <w:rsid w:val="00225441"/>
    <w:rsid w:val="00291FA0"/>
    <w:rsid w:val="002C1B72"/>
    <w:rsid w:val="002E4511"/>
    <w:rsid w:val="0033415A"/>
    <w:rsid w:val="00393F03"/>
    <w:rsid w:val="00396C30"/>
    <w:rsid w:val="003A0ACC"/>
    <w:rsid w:val="0042504F"/>
    <w:rsid w:val="0047382D"/>
    <w:rsid w:val="00691622"/>
    <w:rsid w:val="00754380"/>
    <w:rsid w:val="00794B32"/>
    <w:rsid w:val="007B5222"/>
    <w:rsid w:val="007C0833"/>
    <w:rsid w:val="00857A00"/>
    <w:rsid w:val="0092710A"/>
    <w:rsid w:val="00964486"/>
    <w:rsid w:val="009B5BC1"/>
    <w:rsid w:val="009C5D51"/>
    <w:rsid w:val="009E58EA"/>
    <w:rsid w:val="009F4076"/>
    <w:rsid w:val="00AE118F"/>
    <w:rsid w:val="00B5047B"/>
    <w:rsid w:val="00B52F97"/>
    <w:rsid w:val="00B715BF"/>
    <w:rsid w:val="00B83465"/>
    <w:rsid w:val="00C41D8B"/>
    <w:rsid w:val="00C633C2"/>
    <w:rsid w:val="00C95357"/>
    <w:rsid w:val="00C95ABD"/>
    <w:rsid w:val="00D32B73"/>
    <w:rsid w:val="00D333BF"/>
    <w:rsid w:val="00E30013"/>
    <w:rsid w:val="00E36E18"/>
    <w:rsid w:val="00EE71C0"/>
    <w:rsid w:val="00F60F25"/>
    <w:rsid w:val="00F64122"/>
    <w:rsid w:val="00F91DDD"/>
    <w:rsid w:val="00F935B6"/>
    <w:rsid w:val="00FB1892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2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622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0B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28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B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28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2</Pages>
  <Words>100</Words>
  <Characters>574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Nukr</cp:lastModifiedBy>
  <cp:revision>19</cp:revision>
  <dcterms:created xsi:type="dcterms:W3CDTF">2015-06-24T13:22:00Z</dcterms:created>
  <dcterms:modified xsi:type="dcterms:W3CDTF">2016-07-15T13:01:00Z</dcterms:modified>
</cp:coreProperties>
</file>